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675F78" w:rsidRPr="00675F78">
        <w:rPr>
          <w:b/>
        </w:rPr>
        <w:t xml:space="preserve">MBO </w:t>
      </w:r>
      <w:r w:rsidR="00E6303C">
        <w:rPr>
          <w:b/>
        </w:rPr>
        <w:t xml:space="preserve">voor studiejaar </w:t>
      </w:r>
      <w:r w:rsidR="00675F78" w:rsidRPr="00675F78">
        <w:rPr>
          <w:b/>
        </w:rPr>
        <w:t>2021</w:t>
      </w:r>
      <w:r w:rsidR="005C6074">
        <w:rPr>
          <w:b/>
        </w:rPr>
        <w:t>-2022</w:t>
      </w:r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E6303C" w:rsidRDefault="00E6303C" w:rsidP="00E6303C">
            <w:r>
              <w:t>Deze kaart mag worden gebruikt bij: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standaard rekenexamen</w:t>
            </w:r>
            <w:r w:rsidR="005C6074">
              <w:t xml:space="preserve"> door studenten met een officiële </w:t>
            </w:r>
            <w:r>
              <w:t>dyscalculieverklaring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aangepaste rekenexamen (het ER-examen) door iedereen die aan dit examen deelneemt</w:t>
            </w:r>
          </w:p>
          <w:p w:rsidR="00E6303C" w:rsidRPr="009921B4" w:rsidRDefault="00E6303C" w:rsidP="00E6303C"/>
          <w:p w:rsidR="00E6303C" w:rsidRDefault="00E6303C" w:rsidP="00E6303C">
            <w:r>
              <w:t xml:space="preserve">Bij het </w:t>
            </w:r>
            <w:r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E6303C" w:rsidRDefault="00E6303C" w:rsidP="00E6303C"/>
          <w:p w:rsidR="00046EAF" w:rsidRPr="00D648EE" w:rsidRDefault="00E6303C" w:rsidP="00E6303C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Bij het </w:t>
            </w:r>
            <w:r>
              <w:rPr>
                <w:b/>
              </w:rPr>
              <w:t>standaard rekenexamen</w:t>
            </w:r>
            <w:r>
              <w:t xml:space="preserve"> mag alleen de computerrekenmachine worden gebruikt bij opgaven in sectie 2 van het rekenexamen. Ook studenten met een dyscalculieverklaring mogen NIET bij alle opgaven een rekenmachine gebruiken.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F9" w:rsidRDefault="00A777F9" w:rsidP="0068371F">
      <w:r>
        <w:separator/>
      </w:r>
    </w:p>
  </w:endnote>
  <w:endnote w:type="continuationSeparator" w:id="0">
    <w:p w:rsidR="00A777F9" w:rsidRDefault="00A777F9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940DE4">
      <w:rPr>
        <w:noProof/>
      </w:rPr>
      <w:fldChar w:fldCharType="begin"/>
    </w:r>
    <w:r w:rsidR="00940DE4">
      <w:rPr>
        <w:noProof/>
      </w:rPr>
      <w:instrText xml:space="preserve"> NUMPAGES  \* Arabic  \* MERGEFORMAT </w:instrText>
    </w:r>
    <w:r w:rsidR="00940DE4">
      <w:rPr>
        <w:noProof/>
      </w:rPr>
      <w:fldChar w:fldCharType="separate"/>
    </w:r>
    <w:r w:rsidR="00344FFC">
      <w:rPr>
        <w:noProof/>
      </w:rPr>
      <w:t>2</w:t>
    </w:r>
    <w:r w:rsidR="00940D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F9" w:rsidRDefault="00A777F9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A777F9" w:rsidRDefault="00A777F9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A777F9" w:rsidRDefault="00A777F9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C6074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40DE4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jablonen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00BEB058-53EA-4456-BD10-3AB5DFE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5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pdc-pc-288</cp:lastModifiedBy>
  <cp:revision>2</cp:revision>
  <cp:lastPrinted>2017-09-01T11:24:00Z</cp:lastPrinted>
  <dcterms:created xsi:type="dcterms:W3CDTF">2021-09-02T08:51:00Z</dcterms:created>
  <dcterms:modified xsi:type="dcterms:W3CDTF">2021-09-02T08:51:00Z</dcterms:modified>
</cp:coreProperties>
</file>