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C18" w:rsidRDefault="00C15C18" w:rsidP="00C15C18">
      <w:pPr>
        <w:pStyle w:val="Plattetekst"/>
        <w:rPr>
          <w:b/>
        </w:rPr>
      </w:pPr>
    </w:p>
    <w:p w:rsidR="00C15C18" w:rsidRDefault="00C15C18" w:rsidP="00C15C18">
      <w:pPr>
        <w:pStyle w:val="Plattetekst"/>
        <w:rPr>
          <w:b/>
        </w:rPr>
      </w:pPr>
    </w:p>
    <w:p w:rsidR="00075112" w:rsidRDefault="00075112" w:rsidP="00C15C18">
      <w:pPr>
        <w:pStyle w:val="Plattetekst"/>
        <w:rPr>
          <w:b/>
        </w:rPr>
      </w:pPr>
    </w:p>
    <w:p w:rsidR="00075112" w:rsidRDefault="00075112" w:rsidP="00C15C18">
      <w:pPr>
        <w:pStyle w:val="Plattetekst"/>
        <w:rPr>
          <w:b/>
        </w:rPr>
      </w:pPr>
    </w:p>
    <w:p w:rsidR="00075112" w:rsidRDefault="00075112" w:rsidP="00C15C18">
      <w:pPr>
        <w:pStyle w:val="Plattetekst"/>
        <w:rPr>
          <w:b/>
        </w:rPr>
      </w:pPr>
    </w:p>
    <w:p w:rsidR="00075112" w:rsidRDefault="00075112" w:rsidP="00C15C18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</w:p>
    <w:p w:rsidR="00C15C18" w:rsidRPr="0080171C" w:rsidRDefault="00933B29" w:rsidP="00C15C18">
      <w:pPr>
        <w:spacing w:after="200" w:line="276" w:lineRule="auto"/>
        <w:rPr>
          <w:rFonts w:ascii="Calibri" w:eastAsia="Calibri" w:hAnsi="Calibri"/>
          <w:b/>
          <w:sz w:val="28"/>
          <w:szCs w:val="28"/>
        </w:rPr>
      </w:pPr>
      <w:r w:rsidRPr="0080171C">
        <w:rPr>
          <w:rFonts w:ascii="Calibri" w:eastAsia="Calibri" w:hAnsi="Calibri"/>
          <w:b/>
          <w:sz w:val="28"/>
          <w:szCs w:val="28"/>
        </w:rPr>
        <w:t>Rekenkaart rekenexamen</w:t>
      </w:r>
      <w:r w:rsidR="00C15C18" w:rsidRPr="0080171C">
        <w:rPr>
          <w:rFonts w:ascii="Calibri" w:eastAsia="Calibri" w:hAnsi="Calibri"/>
          <w:b/>
          <w:sz w:val="28"/>
          <w:szCs w:val="28"/>
        </w:rPr>
        <w:t xml:space="preserve"> </w:t>
      </w:r>
      <w:r w:rsidR="00664563">
        <w:rPr>
          <w:rFonts w:ascii="Calibri" w:eastAsia="Calibri" w:hAnsi="Calibri"/>
          <w:b/>
          <w:sz w:val="28"/>
          <w:szCs w:val="28"/>
        </w:rPr>
        <w:t>2018-2019</w:t>
      </w:r>
      <w:bookmarkStart w:id="0" w:name="_GoBack"/>
      <w:bookmarkEnd w:id="0"/>
      <w:r w:rsidR="003A372E">
        <w:rPr>
          <w:rFonts w:ascii="Calibri" w:eastAsia="Calibri" w:hAnsi="Calibri"/>
          <w:b/>
          <w:sz w:val="28"/>
          <w:szCs w:val="28"/>
        </w:rPr>
        <w:t xml:space="preserve"> </w:t>
      </w:r>
      <w:r w:rsidR="0080171C">
        <w:rPr>
          <w:rFonts w:ascii="Calibri" w:eastAsia="Calibri" w:hAnsi="Calibri"/>
          <w:b/>
          <w:sz w:val="28"/>
          <w:szCs w:val="28"/>
        </w:rPr>
        <w:t xml:space="preserve">STANDAARDKAART </w:t>
      </w:r>
      <w:r w:rsidR="00F2301F" w:rsidRPr="0080171C">
        <w:rPr>
          <w:rFonts w:ascii="Calibri" w:eastAsia="Calibri" w:hAnsi="Calibri"/>
          <w:b/>
          <w:sz w:val="28"/>
          <w:szCs w:val="28"/>
        </w:rPr>
        <w:t>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171C" w:rsidTr="00F27566">
        <w:tc>
          <w:tcPr>
            <w:tcW w:w="9062" w:type="dxa"/>
          </w:tcPr>
          <w:p w:rsidR="0080171C" w:rsidRPr="0080171C" w:rsidRDefault="0080171C" w:rsidP="00F27566">
            <w:pPr>
              <w:rPr>
                <w:rFonts w:ascii="Calibri" w:hAnsi="Calibri"/>
                <w:sz w:val="22"/>
                <w:szCs w:val="22"/>
              </w:rPr>
            </w:pPr>
            <w:r w:rsidRPr="0080171C">
              <w:rPr>
                <w:rFonts w:ascii="Calibri" w:hAnsi="Calibri"/>
                <w:sz w:val="22"/>
                <w:szCs w:val="22"/>
              </w:rPr>
              <w:t>Deze kaart mag worden gebruikt bij:</w:t>
            </w:r>
          </w:p>
          <w:p w:rsidR="0080171C" w:rsidRPr="0080171C" w:rsidRDefault="0080171C" w:rsidP="0080171C">
            <w:pPr>
              <w:pStyle w:val="Lijstalinea"/>
              <w:numPr>
                <w:ilvl w:val="0"/>
                <w:numId w:val="41"/>
              </w:num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80171C">
              <w:rPr>
                <w:rFonts w:ascii="Calibri" w:hAnsi="Calibri"/>
                <w:sz w:val="22"/>
                <w:szCs w:val="22"/>
              </w:rPr>
              <w:t>Het standaard rekenexamen door studenten met een geldige dyscalculieverklaring</w:t>
            </w:r>
            <w:r w:rsidR="00DF3E20">
              <w:rPr>
                <w:rFonts w:ascii="Calibri" w:hAnsi="Calibri"/>
                <w:sz w:val="22"/>
                <w:szCs w:val="22"/>
              </w:rPr>
              <w:t>.</w:t>
            </w:r>
          </w:p>
          <w:p w:rsidR="0080171C" w:rsidRDefault="0080171C" w:rsidP="00F27566">
            <w:pPr>
              <w:pStyle w:val="Lijstalinea"/>
              <w:numPr>
                <w:ilvl w:val="0"/>
                <w:numId w:val="41"/>
              </w:num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80171C">
              <w:rPr>
                <w:rFonts w:ascii="Calibri" w:hAnsi="Calibri"/>
                <w:sz w:val="22"/>
                <w:szCs w:val="22"/>
              </w:rPr>
              <w:t>Het aangepaste rekenexamen (het ER-examen) door iedereen die aan dit examen deelneemt</w:t>
            </w:r>
            <w:r w:rsidR="00DF3E20">
              <w:rPr>
                <w:rFonts w:ascii="Calibri" w:hAnsi="Calibri"/>
                <w:sz w:val="22"/>
                <w:szCs w:val="22"/>
              </w:rPr>
              <w:t>.</w:t>
            </w:r>
            <w:r w:rsidRPr="0080171C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80171C" w:rsidRPr="0080171C" w:rsidRDefault="0080171C" w:rsidP="0080171C">
            <w:pPr>
              <w:pStyle w:val="Lijstalinea"/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  <w:p w:rsidR="0080171C" w:rsidRPr="0080171C" w:rsidRDefault="0080171C" w:rsidP="00F27566">
            <w:pPr>
              <w:rPr>
                <w:rFonts w:ascii="Calibri" w:hAnsi="Calibri"/>
                <w:sz w:val="22"/>
                <w:szCs w:val="22"/>
              </w:rPr>
            </w:pPr>
            <w:r w:rsidRPr="0080171C">
              <w:rPr>
                <w:rFonts w:ascii="Calibri" w:hAnsi="Calibri"/>
                <w:sz w:val="22"/>
                <w:szCs w:val="22"/>
              </w:rPr>
              <w:t xml:space="preserve">Bij het </w:t>
            </w:r>
            <w:r w:rsidRPr="0080171C">
              <w:rPr>
                <w:rFonts w:ascii="Calibri" w:hAnsi="Calibri"/>
                <w:b/>
                <w:sz w:val="22"/>
                <w:szCs w:val="22"/>
              </w:rPr>
              <w:t>aangepaste rekenexamen</w:t>
            </w:r>
            <w:r w:rsidRPr="0080171C">
              <w:rPr>
                <w:rFonts w:ascii="Calibri" w:hAnsi="Calibri"/>
                <w:sz w:val="22"/>
                <w:szCs w:val="22"/>
              </w:rPr>
              <w:t xml:space="preserve"> mag bij alle opgaven een rekenmachine worden gebruikt (eigen rekenmachine of computerrekenmachine).</w:t>
            </w:r>
          </w:p>
          <w:p w:rsidR="0080171C" w:rsidRPr="0080171C" w:rsidRDefault="0080171C" w:rsidP="00F27566">
            <w:pPr>
              <w:rPr>
                <w:rFonts w:ascii="Calibri" w:hAnsi="Calibri"/>
                <w:sz w:val="22"/>
                <w:szCs w:val="22"/>
              </w:rPr>
            </w:pPr>
          </w:p>
          <w:p w:rsidR="0080171C" w:rsidRDefault="0080171C" w:rsidP="00F27566">
            <w:r w:rsidRPr="0080171C">
              <w:rPr>
                <w:rFonts w:ascii="Calibri" w:hAnsi="Calibri"/>
                <w:sz w:val="22"/>
                <w:szCs w:val="22"/>
              </w:rPr>
              <w:t xml:space="preserve">Bij het </w:t>
            </w:r>
            <w:r w:rsidRPr="0080171C">
              <w:rPr>
                <w:rFonts w:ascii="Calibri" w:hAnsi="Calibri"/>
                <w:b/>
                <w:sz w:val="22"/>
                <w:szCs w:val="22"/>
              </w:rPr>
              <w:t>standaard rekenexamen</w:t>
            </w:r>
            <w:r w:rsidRPr="0080171C">
              <w:rPr>
                <w:rFonts w:ascii="Calibri" w:hAnsi="Calibri"/>
                <w:sz w:val="22"/>
                <w:szCs w:val="22"/>
              </w:rPr>
              <w:t xml:space="preserve"> mag alleen de computerrekenmachine worden gebruikt bij opgav</w:t>
            </w:r>
            <w:r w:rsidR="006815D9">
              <w:rPr>
                <w:rFonts w:ascii="Calibri" w:hAnsi="Calibri"/>
                <w:sz w:val="22"/>
                <w:szCs w:val="22"/>
              </w:rPr>
              <w:t>en in sectie 2 van het rekenexamen</w:t>
            </w:r>
            <w:r w:rsidRPr="0080171C">
              <w:rPr>
                <w:rFonts w:ascii="Calibri" w:hAnsi="Calibri"/>
                <w:sz w:val="22"/>
                <w:szCs w:val="22"/>
              </w:rPr>
              <w:t>. Ook studenten met een dyscalculieverklaring mogen NIET bij alle opgaven een rekenmachine gebruiken</w:t>
            </w:r>
            <w:r w:rsidR="00DF3E20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:rsidR="0080171C" w:rsidRDefault="0080171C" w:rsidP="00C15C18">
      <w:pPr>
        <w:spacing w:after="200" w:line="276" w:lineRule="auto"/>
        <w:rPr>
          <w:rFonts w:asciiTheme="minorHAnsi" w:eastAsia="Calibri" w:hAnsiTheme="minorHAnsi"/>
        </w:rPr>
      </w:pPr>
    </w:p>
    <w:p w:rsidR="00F2301F" w:rsidRPr="0080171C" w:rsidRDefault="00F2301F" w:rsidP="00F2301F">
      <w:pPr>
        <w:spacing w:after="200" w:line="276" w:lineRule="auto"/>
        <w:rPr>
          <w:rFonts w:ascii="Calibri" w:eastAsia="Calibri" w:hAnsi="Calibri"/>
          <w:b/>
          <w:sz w:val="28"/>
          <w:szCs w:val="28"/>
        </w:rPr>
      </w:pPr>
    </w:p>
    <w:tbl>
      <w:tblPr>
        <w:tblStyle w:val="Tabelraster1"/>
        <w:tblpPr w:leftFromText="141" w:rightFromText="141" w:vertAnchor="text" w:horzAnchor="margin" w:tblpY="346"/>
        <w:tblW w:w="0" w:type="auto"/>
        <w:tblLook w:val="04A0" w:firstRow="1" w:lastRow="0" w:firstColumn="1" w:lastColumn="0" w:noHBand="0" w:noVBand="1"/>
      </w:tblPr>
      <w:tblGrid>
        <w:gridCol w:w="1905"/>
        <w:gridCol w:w="1954"/>
      </w:tblGrid>
      <w:tr w:rsidR="00933B29" w:rsidRPr="00C15C18" w:rsidTr="009A142E">
        <w:trPr>
          <w:trHeight w:val="503"/>
        </w:trPr>
        <w:tc>
          <w:tcPr>
            <w:tcW w:w="1905" w:type="dxa"/>
            <w:shd w:val="pct25" w:color="auto" w:fill="auto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  <w:r w:rsidRPr="00933B29">
              <w:rPr>
                <w:rFonts w:asciiTheme="minorHAnsi" w:eastAsia="Calibri" w:hAnsiTheme="minorHAnsi"/>
                <w:b/>
              </w:rPr>
              <w:t>Procenten</w:t>
            </w:r>
          </w:p>
        </w:tc>
        <w:tc>
          <w:tcPr>
            <w:tcW w:w="1954" w:type="dxa"/>
            <w:shd w:val="pct25" w:color="auto" w:fill="auto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  <w:r w:rsidRPr="00933B29">
              <w:rPr>
                <w:rFonts w:asciiTheme="minorHAnsi" w:eastAsia="Calibri" w:hAnsiTheme="minorHAnsi"/>
                <w:b/>
              </w:rPr>
              <w:t>Aantallen</w:t>
            </w:r>
          </w:p>
        </w:tc>
      </w:tr>
      <w:tr w:rsidR="00933B29" w:rsidRPr="00C15C18" w:rsidTr="009A142E">
        <w:trPr>
          <w:trHeight w:val="503"/>
        </w:trPr>
        <w:tc>
          <w:tcPr>
            <w:tcW w:w="1905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100%</w:t>
            </w:r>
          </w:p>
        </w:tc>
        <w:tc>
          <w:tcPr>
            <w:tcW w:w="1954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:rsidTr="009A142E">
        <w:trPr>
          <w:trHeight w:val="503"/>
        </w:trPr>
        <w:tc>
          <w:tcPr>
            <w:tcW w:w="1905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50%</w:t>
            </w:r>
          </w:p>
        </w:tc>
        <w:tc>
          <w:tcPr>
            <w:tcW w:w="1954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:rsidTr="009A142E">
        <w:trPr>
          <w:trHeight w:val="503"/>
        </w:trPr>
        <w:tc>
          <w:tcPr>
            <w:tcW w:w="1905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25%</w:t>
            </w:r>
          </w:p>
        </w:tc>
        <w:tc>
          <w:tcPr>
            <w:tcW w:w="1954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:rsidTr="009A142E">
        <w:trPr>
          <w:trHeight w:val="503"/>
        </w:trPr>
        <w:tc>
          <w:tcPr>
            <w:tcW w:w="1905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10%</w:t>
            </w:r>
          </w:p>
        </w:tc>
        <w:tc>
          <w:tcPr>
            <w:tcW w:w="1954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:rsidTr="009A142E">
        <w:trPr>
          <w:trHeight w:val="503"/>
        </w:trPr>
        <w:tc>
          <w:tcPr>
            <w:tcW w:w="1905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5%</w:t>
            </w:r>
          </w:p>
        </w:tc>
        <w:tc>
          <w:tcPr>
            <w:tcW w:w="1954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:rsidTr="009A142E">
        <w:trPr>
          <w:trHeight w:val="503"/>
        </w:trPr>
        <w:tc>
          <w:tcPr>
            <w:tcW w:w="1905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1%</w:t>
            </w:r>
          </w:p>
        </w:tc>
        <w:tc>
          <w:tcPr>
            <w:tcW w:w="1954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:rsidTr="009A142E">
        <w:trPr>
          <w:trHeight w:val="503"/>
        </w:trPr>
        <w:tc>
          <w:tcPr>
            <w:tcW w:w="1905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21%</w:t>
            </w:r>
          </w:p>
        </w:tc>
        <w:tc>
          <w:tcPr>
            <w:tcW w:w="1954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:rsidTr="009A142E">
        <w:trPr>
          <w:trHeight w:val="503"/>
        </w:trPr>
        <w:tc>
          <w:tcPr>
            <w:tcW w:w="1905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6%</w:t>
            </w:r>
          </w:p>
        </w:tc>
        <w:tc>
          <w:tcPr>
            <w:tcW w:w="1954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:rsidTr="009A142E">
        <w:trPr>
          <w:trHeight w:val="503"/>
        </w:trPr>
        <w:tc>
          <w:tcPr>
            <w:tcW w:w="1905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121%</w:t>
            </w:r>
          </w:p>
        </w:tc>
        <w:tc>
          <w:tcPr>
            <w:tcW w:w="1954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:rsidTr="009A142E">
        <w:trPr>
          <w:trHeight w:val="503"/>
        </w:trPr>
        <w:tc>
          <w:tcPr>
            <w:tcW w:w="1905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106%</w:t>
            </w:r>
          </w:p>
        </w:tc>
        <w:tc>
          <w:tcPr>
            <w:tcW w:w="1954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</w:tbl>
    <w:tbl>
      <w:tblPr>
        <w:tblStyle w:val="Tabelraster1"/>
        <w:tblpPr w:leftFromText="141" w:rightFromText="141" w:vertAnchor="text" w:horzAnchor="page" w:tblpX="6541" w:tblpY="347"/>
        <w:tblW w:w="0" w:type="auto"/>
        <w:tblLook w:val="04A0" w:firstRow="1" w:lastRow="0" w:firstColumn="1" w:lastColumn="0" w:noHBand="0" w:noVBand="1"/>
      </w:tblPr>
      <w:tblGrid>
        <w:gridCol w:w="1696"/>
        <w:gridCol w:w="1902"/>
      </w:tblGrid>
      <w:tr w:rsidR="009A142E" w:rsidRPr="00933B29" w:rsidTr="00A06295">
        <w:trPr>
          <w:trHeight w:val="508"/>
        </w:trPr>
        <w:tc>
          <w:tcPr>
            <w:tcW w:w="1696" w:type="dxa"/>
            <w:shd w:val="pct25" w:color="auto" w:fill="auto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  <w:r w:rsidRPr="00933B29">
              <w:rPr>
                <w:rFonts w:asciiTheme="minorHAnsi" w:eastAsia="Calibri" w:hAnsiTheme="minorHAnsi"/>
                <w:b/>
              </w:rPr>
              <w:t>Breuk</w:t>
            </w:r>
          </w:p>
        </w:tc>
        <w:tc>
          <w:tcPr>
            <w:tcW w:w="1902" w:type="dxa"/>
            <w:shd w:val="pct25" w:color="auto" w:fill="auto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  <w:r w:rsidRPr="00933B29">
              <w:rPr>
                <w:rFonts w:asciiTheme="minorHAnsi" w:eastAsia="Calibri" w:hAnsiTheme="minorHAnsi"/>
                <w:b/>
              </w:rPr>
              <w:t>Kommagetal</w:t>
            </w:r>
          </w:p>
        </w:tc>
      </w:tr>
      <w:tr w:rsidR="009A142E" w:rsidRPr="00933B29" w:rsidTr="00A06295">
        <w:trPr>
          <w:trHeight w:val="508"/>
        </w:trPr>
        <w:tc>
          <w:tcPr>
            <w:tcW w:w="1696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1/1</w:t>
            </w:r>
          </w:p>
        </w:tc>
        <w:tc>
          <w:tcPr>
            <w:tcW w:w="1902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1,00</w:t>
            </w:r>
          </w:p>
        </w:tc>
      </w:tr>
      <w:tr w:rsidR="009A142E" w:rsidRPr="00933B29" w:rsidTr="00A06295">
        <w:trPr>
          <w:trHeight w:val="508"/>
        </w:trPr>
        <w:tc>
          <w:tcPr>
            <w:tcW w:w="1696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1/2</w:t>
            </w:r>
          </w:p>
        </w:tc>
        <w:tc>
          <w:tcPr>
            <w:tcW w:w="1902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0,50</w:t>
            </w:r>
          </w:p>
        </w:tc>
      </w:tr>
      <w:tr w:rsidR="009A142E" w:rsidRPr="00933B29" w:rsidTr="00A06295">
        <w:trPr>
          <w:trHeight w:val="508"/>
        </w:trPr>
        <w:tc>
          <w:tcPr>
            <w:tcW w:w="1696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02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9A142E" w:rsidRPr="00933B29" w:rsidTr="00A06295">
        <w:trPr>
          <w:trHeight w:val="508"/>
        </w:trPr>
        <w:tc>
          <w:tcPr>
            <w:tcW w:w="1696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02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9A142E" w:rsidRPr="00933B29" w:rsidTr="00A06295">
        <w:trPr>
          <w:trHeight w:val="508"/>
        </w:trPr>
        <w:tc>
          <w:tcPr>
            <w:tcW w:w="1696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02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9A142E" w:rsidRPr="00933B29" w:rsidTr="00A06295">
        <w:trPr>
          <w:trHeight w:val="508"/>
        </w:trPr>
        <w:tc>
          <w:tcPr>
            <w:tcW w:w="1696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02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9A142E" w:rsidRPr="00933B29" w:rsidTr="00A06295">
        <w:trPr>
          <w:trHeight w:val="508"/>
        </w:trPr>
        <w:tc>
          <w:tcPr>
            <w:tcW w:w="1696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02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A06295" w:rsidRPr="00933B29" w:rsidTr="00A06295">
        <w:trPr>
          <w:trHeight w:val="508"/>
        </w:trPr>
        <w:tc>
          <w:tcPr>
            <w:tcW w:w="1696" w:type="dxa"/>
            <w:vAlign w:val="center"/>
          </w:tcPr>
          <w:p w:rsidR="00A06295" w:rsidRPr="00933B29" w:rsidRDefault="00A06295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02" w:type="dxa"/>
            <w:vAlign w:val="center"/>
          </w:tcPr>
          <w:p w:rsidR="00A06295" w:rsidRPr="00933B29" w:rsidRDefault="00A06295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A06295" w:rsidRPr="00933B29" w:rsidTr="00A06295">
        <w:trPr>
          <w:trHeight w:val="508"/>
        </w:trPr>
        <w:tc>
          <w:tcPr>
            <w:tcW w:w="1696" w:type="dxa"/>
            <w:vAlign w:val="center"/>
          </w:tcPr>
          <w:p w:rsidR="00A06295" w:rsidRPr="00933B29" w:rsidRDefault="00A06295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02" w:type="dxa"/>
            <w:vAlign w:val="center"/>
          </w:tcPr>
          <w:p w:rsidR="00A06295" w:rsidRPr="00933B29" w:rsidRDefault="00A06295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A06295" w:rsidRPr="00933B29" w:rsidTr="00A06295">
        <w:trPr>
          <w:trHeight w:val="508"/>
        </w:trPr>
        <w:tc>
          <w:tcPr>
            <w:tcW w:w="1696" w:type="dxa"/>
            <w:vAlign w:val="center"/>
          </w:tcPr>
          <w:p w:rsidR="00A06295" w:rsidRPr="00933B29" w:rsidRDefault="00A06295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02" w:type="dxa"/>
            <w:vAlign w:val="center"/>
          </w:tcPr>
          <w:p w:rsidR="00A06295" w:rsidRPr="00933B29" w:rsidRDefault="00A06295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</w:tbl>
    <w:p w:rsidR="009A142E" w:rsidRDefault="009A142E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:rsidR="00C863A1" w:rsidRPr="00F2301F" w:rsidRDefault="00C863A1" w:rsidP="00C15C18">
      <w:pPr>
        <w:spacing w:after="200" w:line="276" w:lineRule="auto"/>
        <w:rPr>
          <w:rFonts w:asciiTheme="minorHAnsi" w:eastAsia="Calibri" w:hAnsiTheme="minorHAnsi"/>
          <w:b/>
          <w:color w:val="C00000"/>
        </w:rPr>
      </w:pPr>
      <w:r>
        <w:rPr>
          <w:rFonts w:asciiTheme="minorHAnsi" w:eastAsia="Calibri" w:hAnsiTheme="minorHAnsi"/>
          <w:b/>
        </w:rPr>
        <w:t xml:space="preserve">                                                               </w:t>
      </w:r>
    </w:p>
    <w:p w:rsidR="00F2301F" w:rsidRDefault="00F2301F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:rsidR="009A142E" w:rsidRDefault="009A142E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:rsidR="009A142E" w:rsidRDefault="009A142E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:rsidR="009A142E" w:rsidRDefault="009A142E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:rsidR="009A142E" w:rsidRDefault="009A142E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:rsidR="00F2301F" w:rsidRDefault="00F2301F">
      <w:pPr>
        <w:spacing w:line="240" w:lineRule="auto"/>
        <w:rPr>
          <w:rFonts w:asciiTheme="minorHAnsi" w:eastAsia="Calibri" w:hAnsiTheme="minorHAnsi"/>
          <w:b/>
        </w:rPr>
      </w:pPr>
      <w:r>
        <w:rPr>
          <w:rFonts w:asciiTheme="minorHAnsi" w:eastAsia="Calibri" w:hAnsiTheme="minorHAnsi"/>
          <w:b/>
        </w:rPr>
        <w:br w:type="page"/>
      </w:r>
    </w:p>
    <w:p w:rsidR="00C15C18" w:rsidRDefault="00C15C18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:rsidR="00C863A1" w:rsidRPr="00F2301F" w:rsidRDefault="00C863A1" w:rsidP="00C15C18">
      <w:pPr>
        <w:spacing w:after="200" w:line="276" w:lineRule="auto"/>
        <w:rPr>
          <w:rFonts w:asciiTheme="minorHAnsi" w:eastAsia="Calibri" w:hAnsiTheme="minorHAnsi"/>
          <w:b/>
          <w:color w:val="C00000"/>
        </w:rPr>
      </w:pPr>
    </w:p>
    <w:tbl>
      <w:tblPr>
        <w:tblStyle w:val="Tabelraster1"/>
        <w:tblW w:w="9876" w:type="dxa"/>
        <w:tblLook w:val="04A0" w:firstRow="1" w:lastRow="0" w:firstColumn="1" w:lastColumn="0" w:noHBand="0" w:noVBand="1"/>
      </w:tblPr>
      <w:tblGrid>
        <w:gridCol w:w="553"/>
        <w:gridCol w:w="557"/>
        <w:gridCol w:w="998"/>
        <w:gridCol w:w="700"/>
        <w:gridCol w:w="702"/>
        <w:gridCol w:w="702"/>
        <w:gridCol w:w="702"/>
        <w:gridCol w:w="702"/>
        <w:gridCol w:w="702"/>
        <w:gridCol w:w="702"/>
        <w:gridCol w:w="776"/>
        <w:gridCol w:w="2080"/>
      </w:tblGrid>
      <w:tr w:rsidR="00C15C18" w:rsidRPr="00933B29" w:rsidTr="00C72D0A">
        <w:trPr>
          <w:trHeight w:val="352"/>
        </w:trPr>
        <w:tc>
          <w:tcPr>
            <w:tcW w:w="55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0</w:t>
            </w:r>
          </w:p>
        </w:tc>
        <w:tc>
          <w:tcPr>
            <w:tcW w:w="558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000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1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64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</w:t>
            </w:r>
          </w:p>
        </w:tc>
        <w:tc>
          <w:tcPr>
            <w:tcW w:w="2082" w:type="dxa"/>
            <w:shd w:val="pct25" w:color="auto" w:fill="auto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kilo</w:t>
            </w:r>
          </w:p>
        </w:tc>
      </w:tr>
      <w:tr w:rsidR="00C15C18" w:rsidRPr="00933B29" w:rsidTr="00C72D0A">
        <w:trPr>
          <w:trHeight w:val="352"/>
        </w:trPr>
        <w:tc>
          <w:tcPr>
            <w:tcW w:w="55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0</w:t>
            </w:r>
          </w:p>
        </w:tc>
        <w:tc>
          <w:tcPr>
            <w:tcW w:w="558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000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1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64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10</w:t>
            </w:r>
          </w:p>
        </w:tc>
        <w:tc>
          <w:tcPr>
            <w:tcW w:w="2082" w:type="dxa"/>
            <w:shd w:val="pct25" w:color="auto" w:fill="auto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proofErr w:type="spellStart"/>
            <w:r w:rsidRPr="00933B29">
              <w:rPr>
                <w:rFonts w:asciiTheme="minorHAnsi" w:eastAsia="Calibri" w:hAnsiTheme="minorHAnsi"/>
              </w:rPr>
              <w:t>hecto</w:t>
            </w:r>
            <w:proofErr w:type="spellEnd"/>
          </w:p>
        </w:tc>
      </w:tr>
      <w:tr w:rsidR="00C15C18" w:rsidRPr="00933B29" w:rsidTr="00C72D0A">
        <w:trPr>
          <w:trHeight w:val="352"/>
        </w:trPr>
        <w:tc>
          <w:tcPr>
            <w:tcW w:w="55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0</w:t>
            </w:r>
          </w:p>
        </w:tc>
        <w:tc>
          <w:tcPr>
            <w:tcW w:w="558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000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1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64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100</w:t>
            </w:r>
          </w:p>
        </w:tc>
        <w:tc>
          <w:tcPr>
            <w:tcW w:w="2082" w:type="dxa"/>
            <w:shd w:val="pct25" w:color="auto" w:fill="auto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proofErr w:type="spellStart"/>
            <w:r w:rsidRPr="00933B29">
              <w:rPr>
                <w:rFonts w:asciiTheme="minorHAnsi" w:eastAsia="Calibri" w:hAnsiTheme="minorHAnsi"/>
              </w:rPr>
              <w:t>deca</w:t>
            </w:r>
            <w:proofErr w:type="spellEnd"/>
          </w:p>
        </w:tc>
      </w:tr>
      <w:tr w:rsidR="00C15C18" w:rsidRPr="00933B29" w:rsidTr="00C72D0A">
        <w:trPr>
          <w:trHeight w:val="352"/>
        </w:trPr>
        <w:tc>
          <w:tcPr>
            <w:tcW w:w="55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0</w:t>
            </w:r>
          </w:p>
        </w:tc>
        <w:tc>
          <w:tcPr>
            <w:tcW w:w="558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000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1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64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1000</w:t>
            </w:r>
          </w:p>
        </w:tc>
        <w:tc>
          <w:tcPr>
            <w:tcW w:w="2082" w:type="dxa"/>
            <w:shd w:val="pct25" w:color="auto" w:fill="auto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meter, gram, liter</w:t>
            </w:r>
          </w:p>
        </w:tc>
      </w:tr>
    </w:tbl>
    <w:p w:rsidR="00C15C18" w:rsidRPr="00933B29" w:rsidRDefault="00C15C18" w:rsidP="00C15C18">
      <w:pPr>
        <w:spacing w:after="200" w:line="276" w:lineRule="auto"/>
        <w:rPr>
          <w:rFonts w:asciiTheme="minorHAnsi" w:eastAsia="Calibri" w:hAnsiTheme="minorHAnsi"/>
          <w:b/>
          <w:sz w:val="22"/>
          <w:szCs w:val="22"/>
        </w:rPr>
      </w:pPr>
    </w:p>
    <w:tbl>
      <w:tblPr>
        <w:tblStyle w:val="Tabelraster1"/>
        <w:tblW w:w="9864" w:type="dxa"/>
        <w:tblLook w:val="04A0" w:firstRow="1" w:lastRow="0" w:firstColumn="1" w:lastColumn="0" w:noHBand="0" w:noVBand="1"/>
      </w:tblPr>
      <w:tblGrid>
        <w:gridCol w:w="551"/>
        <w:gridCol w:w="561"/>
        <w:gridCol w:w="744"/>
        <w:gridCol w:w="743"/>
        <w:gridCol w:w="743"/>
        <w:gridCol w:w="906"/>
        <w:gridCol w:w="709"/>
        <w:gridCol w:w="708"/>
        <w:gridCol w:w="653"/>
        <w:gridCol w:w="743"/>
        <w:gridCol w:w="776"/>
        <w:gridCol w:w="2027"/>
      </w:tblGrid>
      <w:tr w:rsidR="00C72D0A" w:rsidRPr="00933B29" w:rsidTr="00C72D0A">
        <w:trPr>
          <w:trHeight w:val="343"/>
        </w:trPr>
        <w:tc>
          <w:tcPr>
            <w:tcW w:w="551" w:type="dxa"/>
            <w:vAlign w:val="center"/>
          </w:tcPr>
          <w:p w:rsidR="00C72D0A" w:rsidRPr="00933B29" w:rsidRDefault="005E7080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0</w:t>
            </w:r>
          </w:p>
        </w:tc>
        <w:tc>
          <w:tcPr>
            <w:tcW w:w="561" w:type="dxa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4" w:type="dxa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906" w:type="dxa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9" w:type="dxa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8" w:type="dxa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653" w:type="dxa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76" w:type="dxa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1</w:t>
            </w:r>
          </w:p>
        </w:tc>
        <w:tc>
          <w:tcPr>
            <w:tcW w:w="2027" w:type="dxa"/>
            <w:shd w:val="pct25" w:color="auto" w:fill="auto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meter, gram, liter</w:t>
            </w:r>
          </w:p>
        </w:tc>
      </w:tr>
      <w:tr w:rsidR="00C15C18" w:rsidRPr="00933B29" w:rsidTr="00C72D0A">
        <w:trPr>
          <w:trHeight w:val="343"/>
        </w:trPr>
        <w:tc>
          <w:tcPr>
            <w:tcW w:w="551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0</w:t>
            </w:r>
          </w:p>
        </w:tc>
        <w:tc>
          <w:tcPr>
            <w:tcW w:w="561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4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906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9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8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65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76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10</w:t>
            </w:r>
          </w:p>
        </w:tc>
        <w:tc>
          <w:tcPr>
            <w:tcW w:w="2027" w:type="dxa"/>
            <w:shd w:val="pct25" w:color="auto" w:fill="auto"/>
            <w:vAlign w:val="center"/>
          </w:tcPr>
          <w:p w:rsidR="00C15C18" w:rsidRPr="00933B29" w:rsidRDefault="000561EC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proofErr w:type="spellStart"/>
            <w:r w:rsidRPr="00933B29">
              <w:rPr>
                <w:rFonts w:asciiTheme="minorHAnsi" w:eastAsia="Calibri" w:hAnsiTheme="minorHAnsi"/>
              </w:rPr>
              <w:t>deci</w:t>
            </w:r>
            <w:proofErr w:type="spellEnd"/>
          </w:p>
        </w:tc>
      </w:tr>
      <w:tr w:rsidR="00C15C18" w:rsidRPr="00933B29" w:rsidTr="00C72D0A">
        <w:trPr>
          <w:trHeight w:val="343"/>
        </w:trPr>
        <w:tc>
          <w:tcPr>
            <w:tcW w:w="551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0</w:t>
            </w:r>
          </w:p>
        </w:tc>
        <w:tc>
          <w:tcPr>
            <w:tcW w:w="561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4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906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9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8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65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76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100</w:t>
            </w:r>
          </w:p>
        </w:tc>
        <w:tc>
          <w:tcPr>
            <w:tcW w:w="2027" w:type="dxa"/>
            <w:shd w:val="pct25" w:color="auto" w:fill="auto"/>
            <w:vAlign w:val="center"/>
          </w:tcPr>
          <w:p w:rsidR="00C15C18" w:rsidRPr="00933B29" w:rsidRDefault="000561EC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proofErr w:type="spellStart"/>
            <w:r w:rsidRPr="00933B29">
              <w:rPr>
                <w:rFonts w:asciiTheme="minorHAnsi" w:eastAsia="Calibri" w:hAnsiTheme="minorHAnsi"/>
              </w:rPr>
              <w:t>centi</w:t>
            </w:r>
            <w:proofErr w:type="spellEnd"/>
          </w:p>
        </w:tc>
      </w:tr>
      <w:tr w:rsidR="00C15C18" w:rsidRPr="00933B29" w:rsidTr="00C72D0A">
        <w:trPr>
          <w:trHeight w:val="343"/>
        </w:trPr>
        <w:tc>
          <w:tcPr>
            <w:tcW w:w="551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0</w:t>
            </w:r>
          </w:p>
        </w:tc>
        <w:tc>
          <w:tcPr>
            <w:tcW w:w="561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4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906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9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8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65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76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1000</w:t>
            </w:r>
          </w:p>
        </w:tc>
        <w:tc>
          <w:tcPr>
            <w:tcW w:w="2027" w:type="dxa"/>
            <w:shd w:val="pct25" w:color="auto" w:fill="auto"/>
            <w:vAlign w:val="center"/>
          </w:tcPr>
          <w:p w:rsidR="00C15C18" w:rsidRPr="00933B29" w:rsidRDefault="000561EC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proofErr w:type="spellStart"/>
            <w:r w:rsidRPr="00933B29">
              <w:rPr>
                <w:rFonts w:asciiTheme="minorHAnsi" w:eastAsia="Calibri" w:hAnsiTheme="minorHAnsi"/>
              </w:rPr>
              <w:t>milli</w:t>
            </w:r>
            <w:proofErr w:type="spellEnd"/>
          </w:p>
        </w:tc>
      </w:tr>
    </w:tbl>
    <w:p w:rsidR="00C863A1" w:rsidRDefault="00C863A1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:rsidR="00C863A1" w:rsidRPr="00F2301F" w:rsidRDefault="00C863A1" w:rsidP="00C15C18">
      <w:pPr>
        <w:spacing w:after="200" w:line="276" w:lineRule="auto"/>
        <w:rPr>
          <w:rFonts w:asciiTheme="minorHAnsi" w:eastAsia="Calibri" w:hAnsiTheme="minorHAnsi"/>
          <w:b/>
          <w:color w:val="C00000"/>
        </w:rPr>
      </w:pPr>
    </w:p>
    <w:tbl>
      <w:tblPr>
        <w:tblStyle w:val="Tabelraster1"/>
        <w:tblW w:w="7905" w:type="dxa"/>
        <w:tblLook w:val="04A0" w:firstRow="1" w:lastRow="0" w:firstColumn="1" w:lastColumn="0" w:noHBand="0" w:noVBand="1"/>
      </w:tblPr>
      <w:tblGrid>
        <w:gridCol w:w="1951"/>
        <w:gridCol w:w="1985"/>
        <w:gridCol w:w="1984"/>
        <w:gridCol w:w="1985"/>
      </w:tblGrid>
      <w:tr w:rsidR="00C37F29" w:rsidRPr="00C15C18" w:rsidTr="00F2301F">
        <w:trPr>
          <w:trHeight w:val="326"/>
        </w:trPr>
        <w:tc>
          <w:tcPr>
            <w:tcW w:w="1951" w:type="dxa"/>
            <w:shd w:val="pct25" w:color="auto" w:fill="auto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  <w:r w:rsidRPr="00933B29">
              <w:rPr>
                <w:rFonts w:asciiTheme="minorHAnsi" w:eastAsia="Calibri" w:hAnsiTheme="minorHAnsi"/>
                <w:b/>
              </w:rPr>
              <w:t xml:space="preserve">Seconden </w:t>
            </w:r>
          </w:p>
        </w:tc>
        <w:tc>
          <w:tcPr>
            <w:tcW w:w="1985" w:type="dxa"/>
            <w:shd w:val="pct25" w:color="auto" w:fill="auto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  <w:r w:rsidRPr="00933B29">
              <w:rPr>
                <w:rFonts w:asciiTheme="minorHAnsi" w:eastAsia="Calibri" w:hAnsiTheme="minorHAnsi"/>
                <w:b/>
              </w:rPr>
              <w:t>Minuten</w:t>
            </w:r>
          </w:p>
        </w:tc>
        <w:tc>
          <w:tcPr>
            <w:tcW w:w="1984" w:type="dxa"/>
            <w:shd w:val="pct25" w:color="auto" w:fill="auto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  <w:r w:rsidRPr="00933B29">
              <w:rPr>
                <w:rFonts w:asciiTheme="minorHAnsi" w:eastAsia="Calibri" w:hAnsiTheme="minorHAnsi"/>
                <w:b/>
              </w:rPr>
              <w:t>Kwartier</w:t>
            </w:r>
          </w:p>
        </w:tc>
        <w:tc>
          <w:tcPr>
            <w:tcW w:w="1985" w:type="dxa"/>
            <w:shd w:val="pct25" w:color="auto" w:fill="auto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  <w:r w:rsidRPr="00933B29">
              <w:rPr>
                <w:rFonts w:asciiTheme="minorHAnsi" w:eastAsia="Calibri" w:hAnsiTheme="minorHAnsi"/>
                <w:b/>
              </w:rPr>
              <w:t>Uren</w:t>
            </w: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60</w:t>
            </w:r>
          </w:p>
        </w:tc>
        <w:tc>
          <w:tcPr>
            <w:tcW w:w="1985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</w:t>
            </w:r>
          </w:p>
        </w:tc>
        <w:tc>
          <w:tcPr>
            <w:tcW w:w="1984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85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85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15</w:t>
            </w:r>
          </w:p>
        </w:tc>
        <w:tc>
          <w:tcPr>
            <w:tcW w:w="1984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</w:t>
            </w:r>
          </w:p>
        </w:tc>
        <w:tc>
          <w:tcPr>
            <w:tcW w:w="1985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85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60</w:t>
            </w:r>
          </w:p>
        </w:tc>
        <w:tc>
          <w:tcPr>
            <w:tcW w:w="1984" w:type="dxa"/>
            <w:vAlign w:val="center"/>
          </w:tcPr>
          <w:p w:rsidR="00C37F29" w:rsidRPr="00933B29" w:rsidRDefault="00933B29" w:rsidP="00C37F29">
            <w:pPr>
              <w:spacing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4</w:t>
            </w:r>
          </w:p>
        </w:tc>
        <w:tc>
          <w:tcPr>
            <w:tcW w:w="1985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</w:t>
            </w: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</w:tbl>
    <w:p w:rsidR="00C37F29" w:rsidRDefault="00C37F29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:rsidR="00C37F29" w:rsidRPr="00F2301F" w:rsidRDefault="00C37F29" w:rsidP="00C15C18">
      <w:pPr>
        <w:spacing w:after="200" w:line="276" w:lineRule="auto"/>
        <w:rPr>
          <w:rFonts w:asciiTheme="minorHAnsi" w:eastAsia="Calibri" w:hAnsiTheme="minorHAnsi"/>
          <w:b/>
          <w:color w:val="C00000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2660"/>
        <w:gridCol w:w="1984"/>
      </w:tblGrid>
      <w:tr w:rsidR="00C15C18" w:rsidRPr="00933B29" w:rsidTr="00F2301F">
        <w:trPr>
          <w:trHeight w:val="340"/>
        </w:trPr>
        <w:tc>
          <w:tcPr>
            <w:tcW w:w="2660" w:type="dxa"/>
            <w:shd w:val="pct12" w:color="auto" w:fill="auto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Oude prijs 100%</w:t>
            </w:r>
          </w:p>
        </w:tc>
        <w:tc>
          <w:tcPr>
            <w:tcW w:w="1984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C15C18" w:rsidRPr="00933B29" w:rsidTr="00F2301F">
        <w:trPr>
          <w:trHeight w:val="340"/>
        </w:trPr>
        <w:tc>
          <w:tcPr>
            <w:tcW w:w="2660" w:type="dxa"/>
            <w:shd w:val="pct12" w:color="auto" w:fill="auto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Korting ….%</w:t>
            </w:r>
          </w:p>
        </w:tc>
        <w:tc>
          <w:tcPr>
            <w:tcW w:w="1984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C15C18" w:rsidRPr="00933B29" w:rsidTr="00933B29">
        <w:trPr>
          <w:trHeight w:val="388"/>
        </w:trPr>
        <w:tc>
          <w:tcPr>
            <w:tcW w:w="2660" w:type="dxa"/>
            <w:shd w:val="pct12" w:color="auto" w:fill="auto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Nieuwe prijs</w:t>
            </w:r>
          </w:p>
        </w:tc>
        <w:tc>
          <w:tcPr>
            <w:tcW w:w="1984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</w:tbl>
    <w:tbl>
      <w:tblPr>
        <w:tblStyle w:val="Tabelraster1"/>
        <w:tblpPr w:leftFromText="141" w:rightFromText="141" w:vertAnchor="text" w:horzAnchor="margin" w:tblpXSpec="right" w:tblpY="-1074"/>
        <w:tblW w:w="0" w:type="auto"/>
        <w:tblLook w:val="04A0" w:firstRow="1" w:lastRow="0" w:firstColumn="1" w:lastColumn="0" w:noHBand="0" w:noVBand="1"/>
      </w:tblPr>
      <w:tblGrid>
        <w:gridCol w:w="2412"/>
        <w:gridCol w:w="1727"/>
      </w:tblGrid>
      <w:tr w:rsidR="00933B29" w:rsidRPr="00933B29" w:rsidTr="00933B29">
        <w:trPr>
          <w:trHeight w:val="370"/>
        </w:trPr>
        <w:tc>
          <w:tcPr>
            <w:tcW w:w="2412" w:type="dxa"/>
            <w:shd w:val="pct12" w:color="auto" w:fill="auto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Inkoopprijs</w:t>
            </w:r>
          </w:p>
        </w:tc>
        <w:tc>
          <w:tcPr>
            <w:tcW w:w="1727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933B29" w:rsidTr="00933B29">
        <w:trPr>
          <w:trHeight w:val="370"/>
        </w:trPr>
        <w:tc>
          <w:tcPr>
            <w:tcW w:w="2412" w:type="dxa"/>
            <w:shd w:val="pct12" w:color="auto" w:fill="auto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BTW 21%</w:t>
            </w:r>
          </w:p>
        </w:tc>
        <w:tc>
          <w:tcPr>
            <w:tcW w:w="1727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933B29" w:rsidTr="00933B29">
        <w:trPr>
          <w:trHeight w:val="363"/>
        </w:trPr>
        <w:tc>
          <w:tcPr>
            <w:tcW w:w="2412" w:type="dxa"/>
            <w:shd w:val="pct12" w:color="auto" w:fill="auto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Prijs</w:t>
            </w:r>
          </w:p>
        </w:tc>
        <w:tc>
          <w:tcPr>
            <w:tcW w:w="1727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</w:tbl>
    <w:p w:rsidR="00C863A1" w:rsidRPr="00933B29" w:rsidRDefault="00C863A1" w:rsidP="00C15C18">
      <w:pPr>
        <w:spacing w:after="200" w:line="276" w:lineRule="auto"/>
        <w:rPr>
          <w:rFonts w:asciiTheme="minorHAnsi" w:eastAsia="Calibri" w:hAnsiTheme="minorHAnsi"/>
          <w:b/>
          <w:sz w:val="22"/>
          <w:szCs w:val="22"/>
        </w:rPr>
      </w:pPr>
    </w:p>
    <w:p w:rsidR="00C863A1" w:rsidRPr="00933B29" w:rsidRDefault="00C863A1" w:rsidP="00C15C18">
      <w:pPr>
        <w:spacing w:after="200" w:line="276" w:lineRule="auto"/>
        <w:rPr>
          <w:rFonts w:asciiTheme="minorHAnsi" w:eastAsia="Calibri" w:hAnsiTheme="minorHAnsi"/>
          <w:b/>
          <w:sz w:val="22"/>
          <w:szCs w:val="22"/>
        </w:rPr>
      </w:pPr>
    </w:p>
    <w:tbl>
      <w:tblPr>
        <w:tblStyle w:val="Tabelraster1"/>
        <w:tblpPr w:leftFromText="141" w:rightFromText="141" w:vertAnchor="text" w:horzAnchor="margin" w:tblpY="-78"/>
        <w:tblW w:w="0" w:type="auto"/>
        <w:tblLook w:val="04A0" w:firstRow="1" w:lastRow="0" w:firstColumn="1" w:lastColumn="0" w:noHBand="0" w:noVBand="1"/>
      </w:tblPr>
      <w:tblGrid>
        <w:gridCol w:w="3510"/>
        <w:gridCol w:w="1134"/>
      </w:tblGrid>
      <w:tr w:rsidR="007C7444" w:rsidRPr="00933B29" w:rsidTr="00F2301F">
        <w:trPr>
          <w:trHeight w:val="340"/>
        </w:trPr>
        <w:tc>
          <w:tcPr>
            <w:tcW w:w="3510" w:type="dxa"/>
            <w:shd w:val="pct12" w:color="auto" w:fill="auto"/>
            <w:vAlign w:val="center"/>
          </w:tcPr>
          <w:p w:rsidR="007C7444" w:rsidRPr="00933B29" w:rsidRDefault="007C7444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 xml:space="preserve">Begin </w:t>
            </w:r>
            <w:r w:rsidR="00255F29">
              <w:rPr>
                <w:rFonts w:asciiTheme="minorHAnsi" w:eastAsia="Calibri" w:hAnsiTheme="minorHAnsi"/>
              </w:rPr>
              <w:t>(</w:t>
            </w:r>
            <w:r w:rsidRPr="00933B29">
              <w:rPr>
                <w:rFonts w:asciiTheme="minorHAnsi" w:eastAsia="Calibri" w:hAnsiTheme="minorHAnsi"/>
              </w:rPr>
              <w:t>bijvoorbeeld gewicht</w:t>
            </w:r>
            <w:r w:rsidR="00255F29">
              <w:rPr>
                <w:rFonts w:asciiTheme="minorHAnsi" w:eastAsia="Calibri" w:hAnsiTheme="minorHAnsi"/>
              </w:rPr>
              <w:t>)</w:t>
            </w:r>
          </w:p>
        </w:tc>
        <w:tc>
          <w:tcPr>
            <w:tcW w:w="1134" w:type="dxa"/>
            <w:vAlign w:val="center"/>
          </w:tcPr>
          <w:p w:rsidR="007C7444" w:rsidRPr="00933B29" w:rsidRDefault="007C7444" w:rsidP="004403E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7C7444" w:rsidRPr="00933B29" w:rsidTr="00F2301F">
        <w:trPr>
          <w:trHeight w:val="340"/>
        </w:trPr>
        <w:tc>
          <w:tcPr>
            <w:tcW w:w="3510" w:type="dxa"/>
            <w:shd w:val="pct12" w:color="auto" w:fill="auto"/>
            <w:vAlign w:val="center"/>
          </w:tcPr>
          <w:p w:rsidR="007C7444" w:rsidRPr="00933B29" w:rsidRDefault="007C7444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Extra ….. %</w:t>
            </w:r>
          </w:p>
        </w:tc>
        <w:tc>
          <w:tcPr>
            <w:tcW w:w="1134" w:type="dxa"/>
            <w:vAlign w:val="center"/>
          </w:tcPr>
          <w:p w:rsidR="007C7444" w:rsidRPr="00933B29" w:rsidRDefault="007C7444" w:rsidP="004403E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7C7444" w:rsidRPr="00933B29" w:rsidTr="00F2301F">
        <w:trPr>
          <w:trHeight w:val="340"/>
        </w:trPr>
        <w:tc>
          <w:tcPr>
            <w:tcW w:w="3510" w:type="dxa"/>
            <w:shd w:val="pct12" w:color="auto" w:fill="auto"/>
            <w:vAlign w:val="center"/>
          </w:tcPr>
          <w:p w:rsidR="007C7444" w:rsidRPr="00933B29" w:rsidRDefault="007C7444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 xml:space="preserve">Nieuw </w:t>
            </w:r>
            <w:r w:rsidR="00255F29">
              <w:rPr>
                <w:rFonts w:asciiTheme="minorHAnsi" w:eastAsia="Calibri" w:hAnsiTheme="minorHAnsi"/>
              </w:rPr>
              <w:t>(</w:t>
            </w:r>
            <w:r w:rsidRPr="00933B29">
              <w:rPr>
                <w:rFonts w:asciiTheme="minorHAnsi" w:eastAsia="Calibri" w:hAnsiTheme="minorHAnsi"/>
              </w:rPr>
              <w:t>bijvoorbeeld gewicht</w:t>
            </w:r>
            <w:r w:rsidR="00255F29">
              <w:rPr>
                <w:rFonts w:asciiTheme="minorHAnsi" w:eastAsia="Calibri" w:hAnsiTheme="minorHAnsi"/>
              </w:rPr>
              <w:t>)</w:t>
            </w:r>
          </w:p>
        </w:tc>
        <w:tc>
          <w:tcPr>
            <w:tcW w:w="1134" w:type="dxa"/>
            <w:vAlign w:val="center"/>
          </w:tcPr>
          <w:p w:rsidR="007C7444" w:rsidRPr="00933B29" w:rsidRDefault="007C7444" w:rsidP="004403E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</w:tbl>
    <w:p w:rsidR="00C15C18" w:rsidRPr="00C15C18" w:rsidRDefault="00C15C18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:rsidR="00C15C18" w:rsidRDefault="00C15C18" w:rsidP="007C7444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</w:p>
    <w:p w:rsidR="00827D5A" w:rsidRPr="00C15C18" w:rsidRDefault="00827D5A" w:rsidP="007C7444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</w:p>
    <w:sectPr w:rsidR="00827D5A" w:rsidRPr="00C15C18" w:rsidSect="00CC6F8D">
      <w:headerReference w:type="default" r:id="rId9"/>
      <w:footerReference w:type="default" r:id="rId10"/>
      <w:footerReference w:type="first" r:id="rId11"/>
      <w:type w:val="oddPage"/>
      <w:pgSz w:w="11906" w:h="16838" w:code="9"/>
      <w:pgMar w:top="1418" w:right="567" w:bottom="851" w:left="1588" w:header="567" w:footer="680" w:gutter="0"/>
      <w:paperSrc w:first="1" w:other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36C" w:rsidRDefault="0053736C" w:rsidP="0068371F">
      <w:r>
        <w:separator/>
      </w:r>
    </w:p>
  </w:endnote>
  <w:endnote w:type="continuationSeparator" w:id="0">
    <w:p w:rsidR="0053736C" w:rsidRDefault="0053736C" w:rsidP="00683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15E" w:rsidRDefault="0020515E" w:rsidP="00632F1A">
    <w:pPr>
      <w:pStyle w:val="Voettekst"/>
      <w:ind w:right="-2582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15E" w:rsidRPr="00220419" w:rsidRDefault="0020515E" w:rsidP="00E33CEF">
    <w:pPr>
      <w:pStyle w:val="Voettekst"/>
    </w:pPr>
    <w:r>
      <w:tab/>
      <w:t xml:space="preserve">Pagina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van </w:t>
    </w:r>
    <w:r w:rsidR="00664563">
      <w:fldChar w:fldCharType="begin"/>
    </w:r>
    <w:r w:rsidR="00664563">
      <w:instrText xml:space="preserve"> NUMPAGES  \* Arabic  \* MERGEFORMAT </w:instrText>
    </w:r>
    <w:r w:rsidR="00664563">
      <w:fldChar w:fldCharType="separate"/>
    </w:r>
    <w:r w:rsidR="00D61553">
      <w:rPr>
        <w:noProof/>
      </w:rPr>
      <w:t>2</w:t>
    </w:r>
    <w:r w:rsidR="0066456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36C" w:rsidRDefault="0053736C" w:rsidP="0068371F">
      <w:r w:rsidRPr="00110E19">
        <w:rPr>
          <w:color w:val="47145C" w:themeColor="accent1"/>
        </w:rPr>
        <w:separator/>
      </w:r>
    </w:p>
  </w:footnote>
  <w:footnote w:type="continuationSeparator" w:id="0">
    <w:p w:rsidR="0053736C" w:rsidRDefault="0053736C" w:rsidP="0068371F">
      <w:r w:rsidRPr="00EB23AE">
        <w:rPr>
          <w:color w:val="47145C" w:themeColor="accent1"/>
        </w:rPr>
        <w:continuationSeparator/>
      </w:r>
    </w:p>
  </w:footnote>
  <w:footnote w:type="continuationNotice" w:id="1">
    <w:p w:rsidR="0053736C" w:rsidRDefault="0053736C"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15E" w:rsidRDefault="00E356E2" w:rsidP="00E356E2">
    <w:pPr>
      <w:pStyle w:val="Koptekst"/>
      <w:tabs>
        <w:tab w:val="clear" w:pos="7740"/>
        <w:tab w:val="left" w:pos="4380"/>
      </w:tabs>
    </w:pPr>
    <w:r>
      <w:rPr>
        <w:noProof/>
        <w:lang w:eastAsia="nl-NL"/>
      </w:rPr>
      <w:drawing>
        <wp:anchor distT="0" distB="0" distL="114300" distR="114300" simplePos="0" relativeHeight="251661824" behindDoc="1" locked="0" layoutInCell="1" allowOverlap="1" wp14:anchorId="28E6FDAF" wp14:editId="409EDDB1">
          <wp:simplePos x="0" y="0"/>
          <wp:positionH relativeFrom="column">
            <wp:posOffset>226060</wp:posOffset>
          </wp:positionH>
          <wp:positionV relativeFrom="paragraph">
            <wp:posOffset>-360045</wp:posOffset>
          </wp:positionV>
          <wp:extent cx="5084468" cy="1764000"/>
          <wp:effectExtent l="0" t="0" r="1905" b="825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andaard_CvTE_Logo_witte_achtergrond_RO_CTE_Logo_2_RGB_pos_n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4468" cy="17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8230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D46D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C6DA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626E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8290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2041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244B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0B2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3CD088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85F6604"/>
    <w:multiLevelType w:val="multilevel"/>
    <w:tmpl w:val="CD82AAB6"/>
    <w:name w:val="MC_Koppen"/>
    <w:lvl w:ilvl="0">
      <w:start w:val="1"/>
      <w:numFmt w:val="decimal"/>
      <w:pStyle w:val="Kop1"/>
      <w:lvlText w:val="%1"/>
      <w:lvlJc w:val="left"/>
      <w:pPr>
        <w:tabs>
          <w:tab w:val="num" w:pos="0"/>
        </w:tabs>
        <w:ind w:left="0" w:hanging="1111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hanging="1111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hanging="1111"/>
      </w:pPr>
      <w:rPr>
        <w:rFonts w:hint="default"/>
        <w:b w:val="0"/>
        <w:i/>
        <w:sz w:val="18"/>
      </w:rPr>
    </w:lvl>
    <w:lvl w:ilvl="3">
      <w:start w:val="1"/>
      <w:numFmt w:val="none"/>
      <w:pStyle w:val="Kop4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pStyle w:val="Kop5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Kop6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Kop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Kop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Kop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0AE82862"/>
    <w:multiLevelType w:val="hybridMultilevel"/>
    <w:tmpl w:val="FD5200FE"/>
    <w:name w:val="LijstNummering22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2E73CB"/>
    <w:multiLevelType w:val="hybridMultilevel"/>
    <w:tmpl w:val="448AD730"/>
    <w:name w:val="LijstNummering3"/>
    <w:lvl w:ilvl="0" w:tplc="D77A0580">
      <w:start w:val="1"/>
      <w:numFmt w:val="upperRoman"/>
      <w:lvlText w:val="%1"/>
      <w:lvlJc w:val="left"/>
      <w:pPr>
        <w:ind w:left="1571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2291" w:hanging="360"/>
      </w:pPr>
    </w:lvl>
    <w:lvl w:ilvl="2" w:tplc="0413001B" w:tentative="1">
      <w:start w:val="1"/>
      <w:numFmt w:val="lowerRoman"/>
      <w:lvlText w:val="%3."/>
      <w:lvlJc w:val="right"/>
      <w:pPr>
        <w:ind w:left="3011" w:hanging="180"/>
      </w:pPr>
    </w:lvl>
    <w:lvl w:ilvl="3" w:tplc="0413000F" w:tentative="1">
      <w:start w:val="1"/>
      <w:numFmt w:val="decimal"/>
      <w:lvlText w:val="%4."/>
      <w:lvlJc w:val="left"/>
      <w:pPr>
        <w:ind w:left="3731" w:hanging="360"/>
      </w:pPr>
    </w:lvl>
    <w:lvl w:ilvl="4" w:tplc="04130019" w:tentative="1">
      <w:start w:val="1"/>
      <w:numFmt w:val="lowerLetter"/>
      <w:lvlText w:val="%5."/>
      <w:lvlJc w:val="left"/>
      <w:pPr>
        <w:ind w:left="4451" w:hanging="360"/>
      </w:pPr>
    </w:lvl>
    <w:lvl w:ilvl="5" w:tplc="0413001B" w:tentative="1">
      <w:start w:val="1"/>
      <w:numFmt w:val="lowerRoman"/>
      <w:lvlText w:val="%6."/>
      <w:lvlJc w:val="right"/>
      <w:pPr>
        <w:ind w:left="5171" w:hanging="180"/>
      </w:pPr>
    </w:lvl>
    <w:lvl w:ilvl="6" w:tplc="0413000F" w:tentative="1">
      <w:start w:val="1"/>
      <w:numFmt w:val="decimal"/>
      <w:lvlText w:val="%7."/>
      <w:lvlJc w:val="left"/>
      <w:pPr>
        <w:ind w:left="5891" w:hanging="360"/>
      </w:pPr>
    </w:lvl>
    <w:lvl w:ilvl="7" w:tplc="04130019" w:tentative="1">
      <w:start w:val="1"/>
      <w:numFmt w:val="lowerLetter"/>
      <w:lvlText w:val="%8."/>
      <w:lvlJc w:val="left"/>
      <w:pPr>
        <w:ind w:left="6611" w:hanging="360"/>
      </w:pPr>
    </w:lvl>
    <w:lvl w:ilvl="8" w:tplc="04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128106EC"/>
    <w:multiLevelType w:val="hybridMultilevel"/>
    <w:tmpl w:val="97840D0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46ABD"/>
    <w:multiLevelType w:val="hybridMultilevel"/>
    <w:tmpl w:val="F83014A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A56AC"/>
    <w:multiLevelType w:val="multilevel"/>
    <w:tmpl w:val="764CCDD0"/>
    <w:name w:val="Lijst_OpsommingTekens_MC"/>
    <w:lvl w:ilvl="0">
      <w:start w:val="1"/>
      <w:numFmt w:val="bullet"/>
      <w:pStyle w:val="Lijstopsomtek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jstopsomteken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bullet"/>
      <w:pStyle w:val="Lijstopsomteken3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</w:rPr>
    </w:lvl>
    <w:lvl w:ilvl="3">
      <w:start w:val="1"/>
      <w:numFmt w:val="bullet"/>
      <w:pStyle w:val="Lijstopsomteken4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auto"/>
      </w:rPr>
    </w:lvl>
    <w:lvl w:ilvl="4">
      <w:start w:val="1"/>
      <w:numFmt w:val="bullet"/>
      <w:pStyle w:val="Lijstopsomteken5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43873DE"/>
    <w:multiLevelType w:val="multilevel"/>
    <w:tmpl w:val="56ECF2B0"/>
    <w:name w:val="LijstNummering_MC"/>
    <w:lvl w:ilvl="0">
      <w:start w:val="1"/>
      <w:numFmt w:val="decimal"/>
      <w:pStyle w:val="Lijstnummering"/>
      <w:lvlText w:val="%1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b w:val="0"/>
        <w:i w:val="0"/>
      </w:rPr>
    </w:lvl>
    <w:lvl w:ilvl="1">
      <w:start w:val="1"/>
      <w:numFmt w:val="bullet"/>
      <w:pStyle w:val="Lijstnummering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</w:rPr>
    </w:lvl>
    <w:lvl w:ilvl="2">
      <w:start w:val="1"/>
      <w:numFmt w:val="bullet"/>
      <w:pStyle w:val="Lijstnummering3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decimal"/>
      <w:pStyle w:val="Lijstnummering4"/>
      <w:lvlText w:val="%4"/>
      <w:lvlJc w:val="left"/>
      <w:pPr>
        <w:tabs>
          <w:tab w:val="num" w:pos="1701"/>
        </w:tabs>
        <w:ind w:left="1701" w:hanging="425"/>
      </w:pPr>
      <w:rPr>
        <w:rFonts w:asciiTheme="minorHAnsi" w:hAnsiTheme="minorHAnsi" w:hint="default"/>
        <w:b w:val="0"/>
        <w:i w:val="0"/>
      </w:rPr>
    </w:lvl>
    <w:lvl w:ilvl="4">
      <w:start w:val="1"/>
      <w:numFmt w:val="decimal"/>
      <w:pStyle w:val="Lijstnummering5"/>
      <w:lvlText w:val="%5"/>
      <w:lvlJc w:val="left"/>
      <w:pPr>
        <w:tabs>
          <w:tab w:val="num" w:pos="2126"/>
        </w:tabs>
        <w:ind w:left="2126" w:hanging="425"/>
      </w:pPr>
      <w:rPr>
        <w:rFonts w:asciiTheme="minorHAnsi" w:hAnsiTheme="minorHAnsi" w:hint="default"/>
        <w:b w:val="0"/>
        <w:i w:val="0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asciiTheme="minorHAnsi" w:hAnsiTheme="minorHAnsi" w:hint="default"/>
        <w:b w:val="0"/>
        <w:i w:val="0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asciiTheme="minorHAnsi" w:hAnsiTheme="minorHAnsi" w:hint="default"/>
        <w:b w:val="0"/>
        <w:i w:val="0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0844205"/>
    <w:multiLevelType w:val="hybridMultilevel"/>
    <w:tmpl w:val="46BCFDD8"/>
    <w:name w:val="LijstNummering5"/>
    <w:lvl w:ilvl="0" w:tplc="797AD672">
      <w:start w:val="1"/>
      <w:numFmt w:val="lowerLetter"/>
      <w:lvlText w:val="%1."/>
      <w:lvlJc w:val="left"/>
      <w:pPr>
        <w:ind w:left="1287" w:hanging="360"/>
      </w:pPr>
    </w:lvl>
    <w:lvl w:ilvl="1" w:tplc="04130019">
      <w:start w:val="1"/>
      <w:numFmt w:val="lowerLetter"/>
      <w:lvlText w:val="%2."/>
      <w:lvlJc w:val="left"/>
      <w:pPr>
        <w:ind w:left="2007" w:hanging="360"/>
      </w:pPr>
    </w:lvl>
    <w:lvl w:ilvl="2" w:tplc="0413001B" w:tentative="1">
      <w:start w:val="1"/>
      <w:numFmt w:val="lowerRoman"/>
      <w:lvlText w:val="%3."/>
      <w:lvlJc w:val="right"/>
      <w:pPr>
        <w:ind w:left="2727" w:hanging="180"/>
      </w:pPr>
    </w:lvl>
    <w:lvl w:ilvl="3" w:tplc="0413000F" w:tentative="1">
      <w:start w:val="1"/>
      <w:numFmt w:val="decimal"/>
      <w:lvlText w:val="%4."/>
      <w:lvlJc w:val="left"/>
      <w:pPr>
        <w:ind w:left="3447" w:hanging="360"/>
      </w:pPr>
    </w:lvl>
    <w:lvl w:ilvl="4" w:tplc="04130019" w:tentative="1">
      <w:start w:val="1"/>
      <w:numFmt w:val="lowerLetter"/>
      <w:lvlText w:val="%5."/>
      <w:lvlJc w:val="left"/>
      <w:pPr>
        <w:ind w:left="4167" w:hanging="360"/>
      </w:pPr>
    </w:lvl>
    <w:lvl w:ilvl="5" w:tplc="0413001B" w:tentative="1">
      <w:start w:val="1"/>
      <w:numFmt w:val="lowerRoman"/>
      <w:lvlText w:val="%6."/>
      <w:lvlJc w:val="right"/>
      <w:pPr>
        <w:ind w:left="4887" w:hanging="180"/>
      </w:pPr>
    </w:lvl>
    <w:lvl w:ilvl="6" w:tplc="0413000F" w:tentative="1">
      <w:start w:val="1"/>
      <w:numFmt w:val="decimal"/>
      <w:lvlText w:val="%7."/>
      <w:lvlJc w:val="left"/>
      <w:pPr>
        <w:ind w:left="5607" w:hanging="360"/>
      </w:pPr>
    </w:lvl>
    <w:lvl w:ilvl="7" w:tplc="04130019" w:tentative="1">
      <w:start w:val="1"/>
      <w:numFmt w:val="lowerLetter"/>
      <w:lvlText w:val="%8."/>
      <w:lvlJc w:val="left"/>
      <w:pPr>
        <w:ind w:left="6327" w:hanging="360"/>
      </w:pPr>
    </w:lvl>
    <w:lvl w:ilvl="8" w:tplc="04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5812F4C"/>
    <w:multiLevelType w:val="hybridMultilevel"/>
    <w:tmpl w:val="083C42BE"/>
    <w:lvl w:ilvl="0" w:tplc="2DE89E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D39D1"/>
    <w:multiLevelType w:val="hybridMultilevel"/>
    <w:tmpl w:val="E83E1CE4"/>
    <w:name w:val="LijstNummering52"/>
    <w:lvl w:ilvl="0" w:tplc="159C4154">
      <w:start w:val="1"/>
      <w:numFmt w:val="upperRoman"/>
      <w:lvlText w:val="%1."/>
      <w:lvlJc w:val="righ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CB10C5"/>
    <w:multiLevelType w:val="multilevel"/>
    <w:tmpl w:val="FBF46D84"/>
    <w:name w:val="LijstNummering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7BBA63FD"/>
    <w:multiLevelType w:val="multilevel"/>
    <w:tmpl w:val="0413001D"/>
    <w:name w:val="LijstNummering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E03128F"/>
    <w:multiLevelType w:val="multilevel"/>
    <w:tmpl w:val="E90890BC"/>
    <w:name w:val="LijstNummering4"/>
    <w:lvl w:ilvl="0">
      <w:start w:val="1"/>
      <w:numFmt w:val="decimal"/>
      <w:lvlText w:val="%1"/>
      <w:lvlJc w:val="right"/>
      <w:pPr>
        <w:tabs>
          <w:tab w:val="num" w:pos="567"/>
        </w:tabs>
        <w:ind w:left="0" w:hanging="425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upperRoman"/>
      <w:lvlRestart w:val="1"/>
      <w:lvlText w:val="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lvlRestart w:val="3"/>
      <w:lvlText w:val="%5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19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0"/>
  </w:num>
  <w:num w:numId="14">
    <w:abstractNumId w:val="8"/>
  </w:num>
  <w:num w:numId="15">
    <w:abstractNumId w:val="20"/>
  </w:num>
  <w:num w:numId="16">
    <w:abstractNumId w:val="10"/>
  </w:num>
  <w:num w:numId="17">
    <w:abstractNumId w:val="11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lvl w:ilvl="0">
        <w:start w:val="1"/>
        <w:numFmt w:val="decimal"/>
        <w:pStyle w:val="Lijstnummering"/>
        <w:lvlText w:val="%1"/>
        <w:lvlJc w:val="right"/>
        <w:pPr>
          <w:tabs>
            <w:tab w:val="num" w:pos="567"/>
          </w:tabs>
          <w:ind w:left="0" w:hanging="425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lowerLetter"/>
        <w:pStyle w:val="Lijstnummering2"/>
        <w:lvlText w:val="%2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Letter"/>
        <w:pStyle w:val="Lijstnummering3"/>
        <w:lvlText w:val="%3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3">
      <w:lvl w:ilvl="3">
        <w:start w:val="1"/>
        <w:numFmt w:val="upperRoman"/>
        <w:lvlRestart w:val="1"/>
        <w:pStyle w:val="Lijstnummering4"/>
        <w:lvlText w:val="%4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Restart w:val="3"/>
        <w:pStyle w:val="Lijstnummering5"/>
        <w:lvlText w:val="%5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5">
      <w:lvl w:ilvl="5">
        <w:start w:val="1"/>
        <w:numFmt w:val="none"/>
        <w:lvlText w:val="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%9"/>
        <w:lvlJc w:val="left"/>
        <w:pPr>
          <w:ind w:left="0" w:firstLine="0"/>
        </w:pPr>
        <w:rPr>
          <w:rFonts w:hint="default"/>
        </w:rPr>
      </w:lvl>
    </w:lvlOverride>
  </w:num>
  <w:num w:numId="21">
    <w:abstractNumId w:val="15"/>
  </w:num>
  <w:num w:numId="22">
    <w:abstractNumId w:val="2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8"/>
  </w:num>
  <w:num w:numId="27">
    <w:abstractNumId w:val="9"/>
  </w:num>
  <w:num w:numId="28">
    <w:abstractNumId w:val="9"/>
  </w:num>
  <w:num w:numId="29">
    <w:abstractNumId w:val="9"/>
  </w:num>
  <w:num w:numId="30">
    <w:abstractNumId w:val="14"/>
  </w:num>
  <w:num w:numId="31">
    <w:abstractNumId w:val="15"/>
  </w:num>
  <w:num w:numId="32">
    <w:abstractNumId w:val="14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9"/>
    <w:lvlOverride w:ilvl="0">
      <w:lvl w:ilvl="0">
        <w:start w:val="1"/>
        <w:numFmt w:val="decimal"/>
        <w:pStyle w:val="Kop1"/>
        <w:lvlText w:val="%1"/>
        <w:lvlJc w:val="left"/>
        <w:pPr>
          <w:tabs>
            <w:tab w:val="num" w:pos="0"/>
          </w:tabs>
          <w:ind w:left="0" w:hanging="1111"/>
        </w:pPr>
        <w:rPr>
          <w:rFonts w:hint="default"/>
        </w:rPr>
      </w:lvl>
    </w:lvlOverride>
    <w:lvlOverride w:ilvl="1">
      <w:lvl w:ilvl="1">
        <w:start w:val="1"/>
        <w:numFmt w:val="decimal"/>
        <w:pStyle w:val="Kop2"/>
        <w:lvlText w:val="%1.%2"/>
        <w:lvlJc w:val="left"/>
        <w:pPr>
          <w:tabs>
            <w:tab w:val="num" w:pos="0"/>
          </w:tabs>
          <w:ind w:left="0" w:hanging="1111"/>
        </w:pPr>
        <w:rPr>
          <w:rFonts w:hint="default"/>
        </w:rPr>
      </w:lvl>
    </w:lvlOverride>
    <w:lvlOverride w:ilvl="2">
      <w:lvl w:ilvl="2">
        <w:start w:val="1"/>
        <w:numFmt w:val="decimal"/>
        <w:pStyle w:val="Kop3"/>
        <w:lvlText w:val="%1.%2.%3"/>
        <w:lvlJc w:val="left"/>
        <w:pPr>
          <w:tabs>
            <w:tab w:val="num" w:pos="0"/>
          </w:tabs>
          <w:ind w:left="0" w:hanging="1111"/>
        </w:pPr>
        <w:rPr>
          <w:rFonts w:hint="default"/>
          <w:b w:val="0"/>
          <w:i/>
          <w:sz w:val="18"/>
        </w:rPr>
      </w:lvl>
    </w:lvlOverride>
    <w:lvlOverride w:ilvl="3">
      <w:lvl w:ilvl="3">
        <w:start w:val="1"/>
        <w:numFmt w:val="none"/>
        <w:pStyle w:val="Kop4"/>
        <w:suff w:val="nothing"/>
        <w:lvlText w:val="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Kop5"/>
        <w:suff w:val="nothing"/>
        <w:lvlText w:val="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pStyle w:val="Kop6"/>
        <w:suff w:val="nothing"/>
        <w:lvlText w:val="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pStyle w:val="Kop7"/>
        <w:suff w:val="nothing"/>
        <w:lvlText w:val="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pStyle w:val="Kop8"/>
        <w:suff w:val="nothing"/>
        <w:lvlText w:val="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pStyle w:val="Kop9"/>
        <w:suff w:val="nothing"/>
        <w:lvlText w:val="%9"/>
        <w:lvlJc w:val="left"/>
        <w:pPr>
          <w:ind w:left="0" w:firstLine="0"/>
        </w:pPr>
        <w:rPr>
          <w:rFonts w:hint="default"/>
        </w:rPr>
      </w:lvl>
    </w:lvlOverride>
  </w:num>
  <w:num w:numId="38">
    <w:abstractNumId w:val="15"/>
  </w:num>
  <w:num w:numId="39">
    <w:abstractNumId w:val="17"/>
  </w:num>
  <w:num w:numId="40">
    <w:abstractNumId w:val="13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2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stylePaneSortMethod w:val="0000"/>
  <w:defaultTabStop w:val="708"/>
  <w:hyphenationZone w:val="425"/>
  <w:drawingGridHorizontalSpacing w:val="1111"/>
  <w:drawingGridVerticalSpacing w:val="238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18"/>
    <w:rsid w:val="000006AC"/>
    <w:rsid w:val="00005BC9"/>
    <w:rsid w:val="00005FD8"/>
    <w:rsid w:val="00010CA8"/>
    <w:rsid w:val="0001123B"/>
    <w:rsid w:val="00011D53"/>
    <w:rsid w:val="00012E2A"/>
    <w:rsid w:val="00014ACC"/>
    <w:rsid w:val="0001622F"/>
    <w:rsid w:val="00016C15"/>
    <w:rsid w:val="00020185"/>
    <w:rsid w:val="00021D2A"/>
    <w:rsid w:val="000236D8"/>
    <w:rsid w:val="00025A02"/>
    <w:rsid w:val="000337DF"/>
    <w:rsid w:val="000340F2"/>
    <w:rsid w:val="000342F1"/>
    <w:rsid w:val="00036440"/>
    <w:rsid w:val="00036C2F"/>
    <w:rsid w:val="00041F3B"/>
    <w:rsid w:val="000426A7"/>
    <w:rsid w:val="00044E5B"/>
    <w:rsid w:val="000561EC"/>
    <w:rsid w:val="00063406"/>
    <w:rsid w:val="00065F99"/>
    <w:rsid w:val="00066AE8"/>
    <w:rsid w:val="00067F5E"/>
    <w:rsid w:val="00071FC6"/>
    <w:rsid w:val="000726EE"/>
    <w:rsid w:val="00075112"/>
    <w:rsid w:val="00085EBE"/>
    <w:rsid w:val="00090B62"/>
    <w:rsid w:val="000925B6"/>
    <w:rsid w:val="00092C40"/>
    <w:rsid w:val="0009316C"/>
    <w:rsid w:val="000932C2"/>
    <w:rsid w:val="00094370"/>
    <w:rsid w:val="000A33E7"/>
    <w:rsid w:val="000B3BCE"/>
    <w:rsid w:val="000B5DEE"/>
    <w:rsid w:val="000B6912"/>
    <w:rsid w:val="000B7397"/>
    <w:rsid w:val="000C16A0"/>
    <w:rsid w:val="000C22B1"/>
    <w:rsid w:val="000C3B9C"/>
    <w:rsid w:val="000C3C12"/>
    <w:rsid w:val="000D0C93"/>
    <w:rsid w:val="000D1E34"/>
    <w:rsid w:val="000D6D65"/>
    <w:rsid w:val="000E072C"/>
    <w:rsid w:val="000E2788"/>
    <w:rsid w:val="000E3194"/>
    <w:rsid w:val="000E613C"/>
    <w:rsid w:val="000E6731"/>
    <w:rsid w:val="000E766E"/>
    <w:rsid w:val="000F03D5"/>
    <w:rsid w:val="000F1997"/>
    <w:rsid w:val="000F227D"/>
    <w:rsid w:val="000F228B"/>
    <w:rsid w:val="000F2851"/>
    <w:rsid w:val="000F2FB6"/>
    <w:rsid w:val="000F3674"/>
    <w:rsid w:val="000F4D6C"/>
    <w:rsid w:val="000F615F"/>
    <w:rsid w:val="000F64CD"/>
    <w:rsid w:val="000F7D6F"/>
    <w:rsid w:val="00101A9B"/>
    <w:rsid w:val="00110860"/>
    <w:rsid w:val="00110E19"/>
    <w:rsid w:val="00111E09"/>
    <w:rsid w:val="00112823"/>
    <w:rsid w:val="0011377F"/>
    <w:rsid w:val="00113ECE"/>
    <w:rsid w:val="00115447"/>
    <w:rsid w:val="00117D02"/>
    <w:rsid w:val="0012084E"/>
    <w:rsid w:val="00122D30"/>
    <w:rsid w:val="00123BD1"/>
    <w:rsid w:val="001241AB"/>
    <w:rsid w:val="00126F87"/>
    <w:rsid w:val="00126FCD"/>
    <w:rsid w:val="001306B9"/>
    <w:rsid w:val="00133D00"/>
    <w:rsid w:val="001349A3"/>
    <w:rsid w:val="00136D06"/>
    <w:rsid w:val="00144292"/>
    <w:rsid w:val="001529FB"/>
    <w:rsid w:val="001563EC"/>
    <w:rsid w:val="00156D8E"/>
    <w:rsid w:val="00163AD1"/>
    <w:rsid w:val="00164266"/>
    <w:rsid w:val="0017002C"/>
    <w:rsid w:val="001747BC"/>
    <w:rsid w:val="0017679A"/>
    <w:rsid w:val="00180BDC"/>
    <w:rsid w:val="001811A7"/>
    <w:rsid w:val="00181F4D"/>
    <w:rsid w:val="001822CD"/>
    <w:rsid w:val="001B204C"/>
    <w:rsid w:val="001B26A6"/>
    <w:rsid w:val="001B2AA3"/>
    <w:rsid w:val="001B41CE"/>
    <w:rsid w:val="001B4754"/>
    <w:rsid w:val="001B6F7D"/>
    <w:rsid w:val="001C1934"/>
    <w:rsid w:val="001C2D2D"/>
    <w:rsid w:val="001C36F0"/>
    <w:rsid w:val="001D50B3"/>
    <w:rsid w:val="001D7EDE"/>
    <w:rsid w:val="001E2B18"/>
    <w:rsid w:val="001E6EE5"/>
    <w:rsid w:val="001F151D"/>
    <w:rsid w:val="001F1FD1"/>
    <w:rsid w:val="001F7396"/>
    <w:rsid w:val="00203375"/>
    <w:rsid w:val="002048A9"/>
    <w:rsid w:val="0020515E"/>
    <w:rsid w:val="00210817"/>
    <w:rsid w:val="00210F36"/>
    <w:rsid w:val="0021118C"/>
    <w:rsid w:val="0021401C"/>
    <w:rsid w:val="00217595"/>
    <w:rsid w:val="0022322C"/>
    <w:rsid w:val="0023162B"/>
    <w:rsid w:val="0023375D"/>
    <w:rsid w:val="00233F48"/>
    <w:rsid w:val="00234132"/>
    <w:rsid w:val="00236A9E"/>
    <w:rsid w:val="00242DE3"/>
    <w:rsid w:val="00245F4A"/>
    <w:rsid w:val="0024762E"/>
    <w:rsid w:val="00247F6E"/>
    <w:rsid w:val="0025174A"/>
    <w:rsid w:val="002518B4"/>
    <w:rsid w:val="00252473"/>
    <w:rsid w:val="0025279D"/>
    <w:rsid w:val="00255F29"/>
    <w:rsid w:val="00256F3F"/>
    <w:rsid w:val="00263F56"/>
    <w:rsid w:val="00270D3E"/>
    <w:rsid w:val="00271526"/>
    <w:rsid w:val="00273EF5"/>
    <w:rsid w:val="00274CB7"/>
    <w:rsid w:val="002775D2"/>
    <w:rsid w:val="00277E56"/>
    <w:rsid w:val="00281898"/>
    <w:rsid w:val="002839B1"/>
    <w:rsid w:val="0028451C"/>
    <w:rsid w:val="002870F9"/>
    <w:rsid w:val="002916A6"/>
    <w:rsid w:val="00292345"/>
    <w:rsid w:val="0029369F"/>
    <w:rsid w:val="002939FB"/>
    <w:rsid w:val="002B11A0"/>
    <w:rsid w:val="002B160B"/>
    <w:rsid w:val="002B30B7"/>
    <w:rsid w:val="002B459F"/>
    <w:rsid w:val="002B6B43"/>
    <w:rsid w:val="002C0030"/>
    <w:rsid w:val="002C1A10"/>
    <w:rsid w:val="002C2BE0"/>
    <w:rsid w:val="002C5DF6"/>
    <w:rsid w:val="002C6742"/>
    <w:rsid w:val="002D1C31"/>
    <w:rsid w:val="002D44E0"/>
    <w:rsid w:val="002D6438"/>
    <w:rsid w:val="002D65C8"/>
    <w:rsid w:val="002E2996"/>
    <w:rsid w:val="002E4E3C"/>
    <w:rsid w:val="002F70BC"/>
    <w:rsid w:val="0030200B"/>
    <w:rsid w:val="0030534C"/>
    <w:rsid w:val="00306AAC"/>
    <w:rsid w:val="00307403"/>
    <w:rsid w:val="00311562"/>
    <w:rsid w:val="00311CC7"/>
    <w:rsid w:val="00312A7F"/>
    <w:rsid w:val="003141A6"/>
    <w:rsid w:val="00316130"/>
    <w:rsid w:val="00316615"/>
    <w:rsid w:val="0032224E"/>
    <w:rsid w:val="00323F5E"/>
    <w:rsid w:val="0032456B"/>
    <w:rsid w:val="0032466B"/>
    <w:rsid w:val="0032488B"/>
    <w:rsid w:val="0034201F"/>
    <w:rsid w:val="003441B6"/>
    <w:rsid w:val="00347635"/>
    <w:rsid w:val="00351E1B"/>
    <w:rsid w:val="0035291D"/>
    <w:rsid w:val="00354D37"/>
    <w:rsid w:val="00355FCB"/>
    <w:rsid w:val="00360529"/>
    <w:rsid w:val="0036421A"/>
    <w:rsid w:val="003660E2"/>
    <w:rsid w:val="00370A39"/>
    <w:rsid w:val="00370FFA"/>
    <w:rsid w:val="003746E9"/>
    <w:rsid w:val="00380655"/>
    <w:rsid w:val="0038121D"/>
    <w:rsid w:val="003813D7"/>
    <w:rsid w:val="00384254"/>
    <w:rsid w:val="0038461E"/>
    <w:rsid w:val="003907F4"/>
    <w:rsid w:val="003A372E"/>
    <w:rsid w:val="003A499D"/>
    <w:rsid w:val="003B0328"/>
    <w:rsid w:val="003B0B9F"/>
    <w:rsid w:val="003B2A6D"/>
    <w:rsid w:val="003B3277"/>
    <w:rsid w:val="003B32D2"/>
    <w:rsid w:val="003B56A2"/>
    <w:rsid w:val="003B7B24"/>
    <w:rsid w:val="003C13D3"/>
    <w:rsid w:val="003C38C5"/>
    <w:rsid w:val="003C65B8"/>
    <w:rsid w:val="003C7460"/>
    <w:rsid w:val="003D16A3"/>
    <w:rsid w:val="003D288D"/>
    <w:rsid w:val="003D2B40"/>
    <w:rsid w:val="003D7C3D"/>
    <w:rsid w:val="003E0F9E"/>
    <w:rsid w:val="003E304B"/>
    <w:rsid w:val="003E38CB"/>
    <w:rsid w:val="003E3E34"/>
    <w:rsid w:val="003F00AC"/>
    <w:rsid w:val="003F25E1"/>
    <w:rsid w:val="003F3749"/>
    <w:rsid w:val="003F5B1C"/>
    <w:rsid w:val="003F6246"/>
    <w:rsid w:val="0040290F"/>
    <w:rsid w:val="00402AB1"/>
    <w:rsid w:val="004052D0"/>
    <w:rsid w:val="00405460"/>
    <w:rsid w:val="004121BD"/>
    <w:rsid w:val="00415D1C"/>
    <w:rsid w:val="0042094F"/>
    <w:rsid w:val="0042309A"/>
    <w:rsid w:val="0042341C"/>
    <w:rsid w:val="00423C20"/>
    <w:rsid w:val="00425536"/>
    <w:rsid w:val="00427608"/>
    <w:rsid w:val="00432B45"/>
    <w:rsid w:val="00435114"/>
    <w:rsid w:val="004403E9"/>
    <w:rsid w:val="00442463"/>
    <w:rsid w:val="00446D46"/>
    <w:rsid w:val="00452EC4"/>
    <w:rsid w:val="00452F7E"/>
    <w:rsid w:val="00453112"/>
    <w:rsid w:val="00454AE7"/>
    <w:rsid w:val="00456522"/>
    <w:rsid w:val="00456AE5"/>
    <w:rsid w:val="00460FE3"/>
    <w:rsid w:val="00464E3E"/>
    <w:rsid w:val="00465D94"/>
    <w:rsid w:val="0047092F"/>
    <w:rsid w:val="00470A45"/>
    <w:rsid w:val="00472878"/>
    <w:rsid w:val="00472A0C"/>
    <w:rsid w:val="00476DD7"/>
    <w:rsid w:val="00482FAA"/>
    <w:rsid w:val="00487FD7"/>
    <w:rsid w:val="004A1E22"/>
    <w:rsid w:val="004A31BC"/>
    <w:rsid w:val="004B586F"/>
    <w:rsid w:val="004B71DD"/>
    <w:rsid w:val="004C085C"/>
    <w:rsid w:val="004C1C5E"/>
    <w:rsid w:val="004C21E0"/>
    <w:rsid w:val="004C4DB3"/>
    <w:rsid w:val="004C7FB3"/>
    <w:rsid w:val="004D2E39"/>
    <w:rsid w:val="004D2F2F"/>
    <w:rsid w:val="004D3010"/>
    <w:rsid w:val="004D4CB5"/>
    <w:rsid w:val="004D6762"/>
    <w:rsid w:val="004D7643"/>
    <w:rsid w:val="004E0DAA"/>
    <w:rsid w:val="004E2C27"/>
    <w:rsid w:val="004F0396"/>
    <w:rsid w:val="004F1487"/>
    <w:rsid w:val="004F1582"/>
    <w:rsid w:val="004F4C6A"/>
    <w:rsid w:val="004F6565"/>
    <w:rsid w:val="004F6680"/>
    <w:rsid w:val="004F6B0C"/>
    <w:rsid w:val="004F6D54"/>
    <w:rsid w:val="0050022A"/>
    <w:rsid w:val="0050457A"/>
    <w:rsid w:val="005058A1"/>
    <w:rsid w:val="005100B6"/>
    <w:rsid w:val="0051075F"/>
    <w:rsid w:val="005109B4"/>
    <w:rsid w:val="00513EC4"/>
    <w:rsid w:val="00533B1F"/>
    <w:rsid w:val="0053490B"/>
    <w:rsid w:val="0053736C"/>
    <w:rsid w:val="00543F81"/>
    <w:rsid w:val="005440EF"/>
    <w:rsid w:val="0055462E"/>
    <w:rsid w:val="00557C32"/>
    <w:rsid w:val="00561C08"/>
    <w:rsid w:val="00562C72"/>
    <w:rsid w:val="00564288"/>
    <w:rsid w:val="00564F80"/>
    <w:rsid w:val="0056604F"/>
    <w:rsid w:val="00573F6E"/>
    <w:rsid w:val="00576B64"/>
    <w:rsid w:val="00580CE0"/>
    <w:rsid w:val="00593898"/>
    <w:rsid w:val="00594320"/>
    <w:rsid w:val="005963DB"/>
    <w:rsid w:val="005966F3"/>
    <w:rsid w:val="00596FA5"/>
    <w:rsid w:val="005A1744"/>
    <w:rsid w:val="005A218B"/>
    <w:rsid w:val="005B42F6"/>
    <w:rsid w:val="005C15DE"/>
    <w:rsid w:val="005C48CB"/>
    <w:rsid w:val="005D1B74"/>
    <w:rsid w:val="005D3E02"/>
    <w:rsid w:val="005D4F63"/>
    <w:rsid w:val="005D6809"/>
    <w:rsid w:val="005E077F"/>
    <w:rsid w:val="005E2127"/>
    <w:rsid w:val="005E4D9D"/>
    <w:rsid w:val="005E4DA3"/>
    <w:rsid w:val="005E5E96"/>
    <w:rsid w:val="005E7080"/>
    <w:rsid w:val="005F0B48"/>
    <w:rsid w:val="005F7AB2"/>
    <w:rsid w:val="006001FF"/>
    <w:rsid w:val="0060294A"/>
    <w:rsid w:val="00610071"/>
    <w:rsid w:val="00611FA2"/>
    <w:rsid w:val="00612242"/>
    <w:rsid w:val="00612D14"/>
    <w:rsid w:val="00620AFA"/>
    <w:rsid w:val="006226CD"/>
    <w:rsid w:val="0062565B"/>
    <w:rsid w:val="00630E0B"/>
    <w:rsid w:val="00632F1A"/>
    <w:rsid w:val="006344A6"/>
    <w:rsid w:val="006421F7"/>
    <w:rsid w:val="00642416"/>
    <w:rsid w:val="00647E2F"/>
    <w:rsid w:val="00650582"/>
    <w:rsid w:val="00651D0E"/>
    <w:rsid w:val="006524CD"/>
    <w:rsid w:val="00653BEE"/>
    <w:rsid w:val="00653D00"/>
    <w:rsid w:val="00656B9C"/>
    <w:rsid w:val="00664563"/>
    <w:rsid w:val="00665355"/>
    <w:rsid w:val="00666614"/>
    <w:rsid w:val="00667126"/>
    <w:rsid w:val="00671472"/>
    <w:rsid w:val="0067185B"/>
    <w:rsid w:val="00680847"/>
    <w:rsid w:val="006815D9"/>
    <w:rsid w:val="0068371F"/>
    <w:rsid w:val="00685B89"/>
    <w:rsid w:val="00685FDC"/>
    <w:rsid w:val="00696CA2"/>
    <w:rsid w:val="00697B90"/>
    <w:rsid w:val="006A7DC5"/>
    <w:rsid w:val="006B067E"/>
    <w:rsid w:val="006B1865"/>
    <w:rsid w:val="006B2CFF"/>
    <w:rsid w:val="006B2F4A"/>
    <w:rsid w:val="006B6BFB"/>
    <w:rsid w:val="006B7B21"/>
    <w:rsid w:val="006C63B8"/>
    <w:rsid w:val="006D2E4B"/>
    <w:rsid w:val="006D42DA"/>
    <w:rsid w:val="006D5EEC"/>
    <w:rsid w:val="006D71CF"/>
    <w:rsid w:val="006E4FD6"/>
    <w:rsid w:val="006E7D20"/>
    <w:rsid w:val="006F307A"/>
    <w:rsid w:val="006F348E"/>
    <w:rsid w:val="006F3928"/>
    <w:rsid w:val="006F4A3E"/>
    <w:rsid w:val="006F4FB2"/>
    <w:rsid w:val="00701052"/>
    <w:rsid w:val="007011D9"/>
    <w:rsid w:val="00701CAC"/>
    <w:rsid w:val="007021BB"/>
    <w:rsid w:val="00706AEF"/>
    <w:rsid w:val="007117A9"/>
    <w:rsid w:val="00711979"/>
    <w:rsid w:val="007141FA"/>
    <w:rsid w:val="00720B2E"/>
    <w:rsid w:val="00723E3B"/>
    <w:rsid w:val="007300C5"/>
    <w:rsid w:val="00730CD1"/>
    <w:rsid w:val="00730D83"/>
    <w:rsid w:val="0073612D"/>
    <w:rsid w:val="00736970"/>
    <w:rsid w:val="0073728A"/>
    <w:rsid w:val="00744829"/>
    <w:rsid w:val="00744F9F"/>
    <w:rsid w:val="007541F6"/>
    <w:rsid w:val="00754CED"/>
    <w:rsid w:val="00757B31"/>
    <w:rsid w:val="00772641"/>
    <w:rsid w:val="00773A1C"/>
    <w:rsid w:val="0078440F"/>
    <w:rsid w:val="0078454D"/>
    <w:rsid w:val="007905D8"/>
    <w:rsid w:val="00792009"/>
    <w:rsid w:val="0079438D"/>
    <w:rsid w:val="007A0119"/>
    <w:rsid w:val="007A3296"/>
    <w:rsid w:val="007A74AB"/>
    <w:rsid w:val="007C04C9"/>
    <w:rsid w:val="007C07AB"/>
    <w:rsid w:val="007C098E"/>
    <w:rsid w:val="007C1FE4"/>
    <w:rsid w:val="007C459B"/>
    <w:rsid w:val="007C7444"/>
    <w:rsid w:val="007D2EBB"/>
    <w:rsid w:val="007D676B"/>
    <w:rsid w:val="007D7C28"/>
    <w:rsid w:val="007E004C"/>
    <w:rsid w:val="007E19CF"/>
    <w:rsid w:val="007E1DED"/>
    <w:rsid w:val="007E21E6"/>
    <w:rsid w:val="007E45E7"/>
    <w:rsid w:val="007F0422"/>
    <w:rsid w:val="007F1717"/>
    <w:rsid w:val="007F2A80"/>
    <w:rsid w:val="007F441B"/>
    <w:rsid w:val="007F4C57"/>
    <w:rsid w:val="007F551F"/>
    <w:rsid w:val="007F5878"/>
    <w:rsid w:val="007F77AD"/>
    <w:rsid w:val="008016BC"/>
    <w:rsid w:val="0080171C"/>
    <w:rsid w:val="008025CE"/>
    <w:rsid w:val="00802F13"/>
    <w:rsid w:val="0080341E"/>
    <w:rsid w:val="00803CB0"/>
    <w:rsid w:val="00812C2F"/>
    <w:rsid w:val="0081385F"/>
    <w:rsid w:val="00813CF2"/>
    <w:rsid w:val="008203CB"/>
    <w:rsid w:val="00827A3C"/>
    <w:rsid w:val="00827D5A"/>
    <w:rsid w:val="00832FAF"/>
    <w:rsid w:val="00833BF2"/>
    <w:rsid w:val="00842411"/>
    <w:rsid w:val="00844F35"/>
    <w:rsid w:val="00853331"/>
    <w:rsid w:val="00862442"/>
    <w:rsid w:val="00864242"/>
    <w:rsid w:val="00865710"/>
    <w:rsid w:val="00865979"/>
    <w:rsid w:val="00877815"/>
    <w:rsid w:val="00880DE8"/>
    <w:rsid w:val="00883496"/>
    <w:rsid w:val="0088481D"/>
    <w:rsid w:val="008871A7"/>
    <w:rsid w:val="00891525"/>
    <w:rsid w:val="00894BBA"/>
    <w:rsid w:val="00894F3D"/>
    <w:rsid w:val="008A47C9"/>
    <w:rsid w:val="008A5210"/>
    <w:rsid w:val="008A5E99"/>
    <w:rsid w:val="008A6913"/>
    <w:rsid w:val="008A7ED5"/>
    <w:rsid w:val="008B4F4F"/>
    <w:rsid w:val="008B7C79"/>
    <w:rsid w:val="008B7E8D"/>
    <w:rsid w:val="008C5B62"/>
    <w:rsid w:val="008D29E4"/>
    <w:rsid w:val="008D7771"/>
    <w:rsid w:val="008E0A32"/>
    <w:rsid w:val="008E23AF"/>
    <w:rsid w:val="008E618C"/>
    <w:rsid w:val="008F18C5"/>
    <w:rsid w:val="008F4552"/>
    <w:rsid w:val="008F67C6"/>
    <w:rsid w:val="00900497"/>
    <w:rsid w:val="00901352"/>
    <w:rsid w:val="00901D80"/>
    <w:rsid w:val="00902B68"/>
    <w:rsid w:val="00904F47"/>
    <w:rsid w:val="009078D8"/>
    <w:rsid w:val="009109D5"/>
    <w:rsid w:val="0091184E"/>
    <w:rsid w:val="00912D67"/>
    <w:rsid w:val="009148C9"/>
    <w:rsid w:val="00915512"/>
    <w:rsid w:val="0091598E"/>
    <w:rsid w:val="009177F5"/>
    <w:rsid w:val="00917FF4"/>
    <w:rsid w:val="009256E1"/>
    <w:rsid w:val="0092668F"/>
    <w:rsid w:val="009272F7"/>
    <w:rsid w:val="009273BE"/>
    <w:rsid w:val="00931097"/>
    <w:rsid w:val="00933B29"/>
    <w:rsid w:val="0093560D"/>
    <w:rsid w:val="0093633B"/>
    <w:rsid w:val="009363EB"/>
    <w:rsid w:val="00956D6A"/>
    <w:rsid w:val="00962175"/>
    <w:rsid w:val="009653A1"/>
    <w:rsid w:val="0096574D"/>
    <w:rsid w:val="009669A3"/>
    <w:rsid w:val="00967DA5"/>
    <w:rsid w:val="00970956"/>
    <w:rsid w:val="00971A5C"/>
    <w:rsid w:val="00975633"/>
    <w:rsid w:val="00980474"/>
    <w:rsid w:val="00980DFE"/>
    <w:rsid w:val="00985F4C"/>
    <w:rsid w:val="00986AB1"/>
    <w:rsid w:val="00991988"/>
    <w:rsid w:val="0099491E"/>
    <w:rsid w:val="00994C21"/>
    <w:rsid w:val="009A1271"/>
    <w:rsid w:val="009A142E"/>
    <w:rsid w:val="009A2768"/>
    <w:rsid w:val="009A72A5"/>
    <w:rsid w:val="009B0FCC"/>
    <w:rsid w:val="009B4948"/>
    <w:rsid w:val="009B6FAE"/>
    <w:rsid w:val="009C2C92"/>
    <w:rsid w:val="009C3128"/>
    <w:rsid w:val="009D1DEE"/>
    <w:rsid w:val="009D1E53"/>
    <w:rsid w:val="009D568B"/>
    <w:rsid w:val="009D6113"/>
    <w:rsid w:val="009D6DD0"/>
    <w:rsid w:val="009E1535"/>
    <w:rsid w:val="009F0EE0"/>
    <w:rsid w:val="009F21C5"/>
    <w:rsid w:val="009F340E"/>
    <w:rsid w:val="009F462F"/>
    <w:rsid w:val="009F48E9"/>
    <w:rsid w:val="00A06295"/>
    <w:rsid w:val="00A10325"/>
    <w:rsid w:val="00A2169B"/>
    <w:rsid w:val="00A23E89"/>
    <w:rsid w:val="00A242AD"/>
    <w:rsid w:val="00A24C8F"/>
    <w:rsid w:val="00A25FB0"/>
    <w:rsid w:val="00A26D40"/>
    <w:rsid w:val="00A326DB"/>
    <w:rsid w:val="00A32EC4"/>
    <w:rsid w:val="00A335A1"/>
    <w:rsid w:val="00A37896"/>
    <w:rsid w:val="00A42498"/>
    <w:rsid w:val="00A42A1E"/>
    <w:rsid w:val="00A5782A"/>
    <w:rsid w:val="00A606CF"/>
    <w:rsid w:val="00A609BF"/>
    <w:rsid w:val="00A6186F"/>
    <w:rsid w:val="00A62793"/>
    <w:rsid w:val="00A65CBE"/>
    <w:rsid w:val="00A72AAC"/>
    <w:rsid w:val="00A732FD"/>
    <w:rsid w:val="00A7722F"/>
    <w:rsid w:val="00A80925"/>
    <w:rsid w:val="00A82BA3"/>
    <w:rsid w:val="00A8377D"/>
    <w:rsid w:val="00A83FDC"/>
    <w:rsid w:val="00A90A90"/>
    <w:rsid w:val="00A90EC6"/>
    <w:rsid w:val="00A9117D"/>
    <w:rsid w:val="00A96BC2"/>
    <w:rsid w:val="00AB5528"/>
    <w:rsid w:val="00AD2AE4"/>
    <w:rsid w:val="00AD30CF"/>
    <w:rsid w:val="00AD57A9"/>
    <w:rsid w:val="00AD6D7E"/>
    <w:rsid w:val="00AE0D18"/>
    <w:rsid w:val="00AE466C"/>
    <w:rsid w:val="00AE56F0"/>
    <w:rsid w:val="00AF1D3B"/>
    <w:rsid w:val="00AF2157"/>
    <w:rsid w:val="00AF3B24"/>
    <w:rsid w:val="00AF431C"/>
    <w:rsid w:val="00AF4436"/>
    <w:rsid w:val="00AF46B3"/>
    <w:rsid w:val="00B03850"/>
    <w:rsid w:val="00B0469A"/>
    <w:rsid w:val="00B05C7F"/>
    <w:rsid w:val="00B14D44"/>
    <w:rsid w:val="00B229C7"/>
    <w:rsid w:val="00B22DE4"/>
    <w:rsid w:val="00B2319B"/>
    <w:rsid w:val="00B231A4"/>
    <w:rsid w:val="00B25B1A"/>
    <w:rsid w:val="00B2602D"/>
    <w:rsid w:val="00B26216"/>
    <w:rsid w:val="00B274BC"/>
    <w:rsid w:val="00B27C49"/>
    <w:rsid w:val="00B34B70"/>
    <w:rsid w:val="00B365B9"/>
    <w:rsid w:val="00B42B86"/>
    <w:rsid w:val="00B43C13"/>
    <w:rsid w:val="00B44133"/>
    <w:rsid w:val="00B44F1D"/>
    <w:rsid w:val="00B47324"/>
    <w:rsid w:val="00B55A83"/>
    <w:rsid w:val="00B56D38"/>
    <w:rsid w:val="00B61B39"/>
    <w:rsid w:val="00B62285"/>
    <w:rsid w:val="00B62B45"/>
    <w:rsid w:val="00B65316"/>
    <w:rsid w:val="00B67124"/>
    <w:rsid w:val="00B67873"/>
    <w:rsid w:val="00B7093B"/>
    <w:rsid w:val="00B77D3A"/>
    <w:rsid w:val="00B81E11"/>
    <w:rsid w:val="00B839B0"/>
    <w:rsid w:val="00B93019"/>
    <w:rsid w:val="00B942D4"/>
    <w:rsid w:val="00B96D75"/>
    <w:rsid w:val="00BA074B"/>
    <w:rsid w:val="00BA085D"/>
    <w:rsid w:val="00BA0C04"/>
    <w:rsid w:val="00BA22F3"/>
    <w:rsid w:val="00BA2CDC"/>
    <w:rsid w:val="00BA477B"/>
    <w:rsid w:val="00BB1C9C"/>
    <w:rsid w:val="00BB2200"/>
    <w:rsid w:val="00BB3103"/>
    <w:rsid w:val="00BC180B"/>
    <w:rsid w:val="00BC269F"/>
    <w:rsid w:val="00BC4C0D"/>
    <w:rsid w:val="00BC6243"/>
    <w:rsid w:val="00BD0356"/>
    <w:rsid w:val="00BD4D16"/>
    <w:rsid w:val="00BD6148"/>
    <w:rsid w:val="00BE09E1"/>
    <w:rsid w:val="00BE23CB"/>
    <w:rsid w:val="00BF04AB"/>
    <w:rsid w:val="00BF2854"/>
    <w:rsid w:val="00BF3D1F"/>
    <w:rsid w:val="00BF50FD"/>
    <w:rsid w:val="00BF5292"/>
    <w:rsid w:val="00C057EA"/>
    <w:rsid w:val="00C07EDF"/>
    <w:rsid w:val="00C10D98"/>
    <w:rsid w:val="00C12C9D"/>
    <w:rsid w:val="00C15C18"/>
    <w:rsid w:val="00C16D1B"/>
    <w:rsid w:val="00C17ED4"/>
    <w:rsid w:val="00C269C4"/>
    <w:rsid w:val="00C307A4"/>
    <w:rsid w:val="00C35602"/>
    <w:rsid w:val="00C37F29"/>
    <w:rsid w:val="00C37FBF"/>
    <w:rsid w:val="00C42373"/>
    <w:rsid w:val="00C44010"/>
    <w:rsid w:val="00C45ACF"/>
    <w:rsid w:val="00C4769E"/>
    <w:rsid w:val="00C50E12"/>
    <w:rsid w:val="00C61838"/>
    <w:rsid w:val="00C65042"/>
    <w:rsid w:val="00C65A57"/>
    <w:rsid w:val="00C67FA8"/>
    <w:rsid w:val="00C72D0A"/>
    <w:rsid w:val="00C761C3"/>
    <w:rsid w:val="00C837AD"/>
    <w:rsid w:val="00C863A1"/>
    <w:rsid w:val="00C86BC4"/>
    <w:rsid w:val="00C91433"/>
    <w:rsid w:val="00C92EB6"/>
    <w:rsid w:val="00C92F3B"/>
    <w:rsid w:val="00C93010"/>
    <w:rsid w:val="00C93311"/>
    <w:rsid w:val="00C94FA4"/>
    <w:rsid w:val="00CA121D"/>
    <w:rsid w:val="00CA2675"/>
    <w:rsid w:val="00CA2DB3"/>
    <w:rsid w:val="00CA511C"/>
    <w:rsid w:val="00CB14B4"/>
    <w:rsid w:val="00CB3266"/>
    <w:rsid w:val="00CB409B"/>
    <w:rsid w:val="00CB5F0E"/>
    <w:rsid w:val="00CC1A5B"/>
    <w:rsid w:val="00CC41D1"/>
    <w:rsid w:val="00CC522A"/>
    <w:rsid w:val="00CC6F8D"/>
    <w:rsid w:val="00CC7615"/>
    <w:rsid w:val="00CD46EB"/>
    <w:rsid w:val="00CD6D41"/>
    <w:rsid w:val="00CD7175"/>
    <w:rsid w:val="00CE089E"/>
    <w:rsid w:val="00CE288D"/>
    <w:rsid w:val="00CE2C2D"/>
    <w:rsid w:val="00CE4D7F"/>
    <w:rsid w:val="00CE5ADB"/>
    <w:rsid w:val="00CF3A7C"/>
    <w:rsid w:val="00CF3F0B"/>
    <w:rsid w:val="00CF4682"/>
    <w:rsid w:val="00CF57E9"/>
    <w:rsid w:val="00CF5FE3"/>
    <w:rsid w:val="00D0610E"/>
    <w:rsid w:val="00D06D27"/>
    <w:rsid w:val="00D07719"/>
    <w:rsid w:val="00D11A35"/>
    <w:rsid w:val="00D13086"/>
    <w:rsid w:val="00D15307"/>
    <w:rsid w:val="00D15882"/>
    <w:rsid w:val="00D22B30"/>
    <w:rsid w:val="00D23C12"/>
    <w:rsid w:val="00D24C20"/>
    <w:rsid w:val="00D269F5"/>
    <w:rsid w:val="00D30E2A"/>
    <w:rsid w:val="00D335ED"/>
    <w:rsid w:val="00D33B9C"/>
    <w:rsid w:val="00D3594C"/>
    <w:rsid w:val="00D372A0"/>
    <w:rsid w:val="00D50D17"/>
    <w:rsid w:val="00D51692"/>
    <w:rsid w:val="00D528F0"/>
    <w:rsid w:val="00D56D76"/>
    <w:rsid w:val="00D57506"/>
    <w:rsid w:val="00D60817"/>
    <w:rsid w:val="00D61553"/>
    <w:rsid w:val="00D61A6F"/>
    <w:rsid w:val="00D63DD3"/>
    <w:rsid w:val="00D71271"/>
    <w:rsid w:val="00D75AAE"/>
    <w:rsid w:val="00D834BE"/>
    <w:rsid w:val="00D8573F"/>
    <w:rsid w:val="00D85D71"/>
    <w:rsid w:val="00D8664A"/>
    <w:rsid w:val="00D868A1"/>
    <w:rsid w:val="00D90072"/>
    <w:rsid w:val="00D9502D"/>
    <w:rsid w:val="00D95B9E"/>
    <w:rsid w:val="00D96062"/>
    <w:rsid w:val="00D9618A"/>
    <w:rsid w:val="00D963AF"/>
    <w:rsid w:val="00D965D6"/>
    <w:rsid w:val="00D96F7C"/>
    <w:rsid w:val="00DA1B43"/>
    <w:rsid w:val="00DA5E29"/>
    <w:rsid w:val="00DA641A"/>
    <w:rsid w:val="00DA6AA1"/>
    <w:rsid w:val="00DB1598"/>
    <w:rsid w:val="00DB4F8D"/>
    <w:rsid w:val="00DC1319"/>
    <w:rsid w:val="00DC1CBB"/>
    <w:rsid w:val="00DC2337"/>
    <w:rsid w:val="00DC4EE0"/>
    <w:rsid w:val="00DD0C53"/>
    <w:rsid w:val="00DD0C65"/>
    <w:rsid w:val="00DD379C"/>
    <w:rsid w:val="00DD4D0E"/>
    <w:rsid w:val="00DD66DF"/>
    <w:rsid w:val="00DE0031"/>
    <w:rsid w:val="00DE2DCC"/>
    <w:rsid w:val="00DE352E"/>
    <w:rsid w:val="00DE44F9"/>
    <w:rsid w:val="00DE510E"/>
    <w:rsid w:val="00DF13B6"/>
    <w:rsid w:val="00DF3AAD"/>
    <w:rsid w:val="00DF3B7F"/>
    <w:rsid w:val="00DF3E20"/>
    <w:rsid w:val="00DF4E9C"/>
    <w:rsid w:val="00E047FD"/>
    <w:rsid w:val="00E102B2"/>
    <w:rsid w:val="00E13CC9"/>
    <w:rsid w:val="00E17B8C"/>
    <w:rsid w:val="00E2640D"/>
    <w:rsid w:val="00E30ABA"/>
    <w:rsid w:val="00E33CEF"/>
    <w:rsid w:val="00E356E2"/>
    <w:rsid w:val="00E423F2"/>
    <w:rsid w:val="00E474FC"/>
    <w:rsid w:val="00E53E48"/>
    <w:rsid w:val="00E652E7"/>
    <w:rsid w:val="00E6572D"/>
    <w:rsid w:val="00E66887"/>
    <w:rsid w:val="00E731C3"/>
    <w:rsid w:val="00E75F87"/>
    <w:rsid w:val="00E80A5D"/>
    <w:rsid w:val="00E8179B"/>
    <w:rsid w:val="00E81D7B"/>
    <w:rsid w:val="00E87456"/>
    <w:rsid w:val="00E906FF"/>
    <w:rsid w:val="00E93146"/>
    <w:rsid w:val="00E93DB4"/>
    <w:rsid w:val="00E94EA2"/>
    <w:rsid w:val="00E95333"/>
    <w:rsid w:val="00E97C43"/>
    <w:rsid w:val="00EA2AE2"/>
    <w:rsid w:val="00EA3E69"/>
    <w:rsid w:val="00EA3F98"/>
    <w:rsid w:val="00EB1A34"/>
    <w:rsid w:val="00EB23AE"/>
    <w:rsid w:val="00EB3386"/>
    <w:rsid w:val="00EB402F"/>
    <w:rsid w:val="00ED0F91"/>
    <w:rsid w:val="00ED6AEF"/>
    <w:rsid w:val="00EE0876"/>
    <w:rsid w:val="00EE0AEE"/>
    <w:rsid w:val="00EE1864"/>
    <w:rsid w:val="00EE2319"/>
    <w:rsid w:val="00EE75E9"/>
    <w:rsid w:val="00EF735F"/>
    <w:rsid w:val="00F0151C"/>
    <w:rsid w:val="00F0287F"/>
    <w:rsid w:val="00F10A8E"/>
    <w:rsid w:val="00F13128"/>
    <w:rsid w:val="00F17401"/>
    <w:rsid w:val="00F17613"/>
    <w:rsid w:val="00F224E8"/>
    <w:rsid w:val="00F2301F"/>
    <w:rsid w:val="00F242C3"/>
    <w:rsid w:val="00F27ABB"/>
    <w:rsid w:val="00F35761"/>
    <w:rsid w:val="00F378F9"/>
    <w:rsid w:val="00F37926"/>
    <w:rsid w:val="00F40F2A"/>
    <w:rsid w:val="00F428D2"/>
    <w:rsid w:val="00F43F1B"/>
    <w:rsid w:val="00F46B34"/>
    <w:rsid w:val="00F51820"/>
    <w:rsid w:val="00F56907"/>
    <w:rsid w:val="00F77975"/>
    <w:rsid w:val="00F83082"/>
    <w:rsid w:val="00F851B5"/>
    <w:rsid w:val="00F85B15"/>
    <w:rsid w:val="00F90949"/>
    <w:rsid w:val="00F95645"/>
    <w:rsid w:val="00F96237"/>
    <w:rsid w:val="00F96854"/>
    <w:rsid w:val="00F96E5D"/>
    <w:rsid w:val="00FA097C"/>
    <w:rsid w:val="00FA31FC"/>
    <w:rsid w:val="00FA7D44"/>
    <w:rsid w:val="00FB200F"/>
    <w:rsid w:val="00FC203E"/>
    <w:rsid w:val="00FC238B"/>
    <w:rsid w:val="00FC3825"/>
    <w:rsid w:val="00FC62F8"/>
    <w:rsid w:val="00FD051B"/>
    <w:rsid w:val="00FD0B85"/>
    <w:rsid w:val="00FD34A1"/>
    <w:rsid w:val="00FE524C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23B1C632"/>
  <w15:docId w15:val="{2AC12E79-F669-4843-80EE-80B48B3B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14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4" w:unhideWhenUsed="1"/>
    <w:lsdException w:name="List Bullet" w:uiPriority="16" w:unhideWhenUsed="1" w:qFormat="1"/>
    <w:lsdException w:name="List Number" w:uiPriority="14" w:qFormat="1"/>
    <w:lsdException w:name="List 2" w:semiHidden="1" w:uiPriority="14" w:unhideWhenUsed="1"/>
    <w:lsdException w:name="List 3" w:semiHidden="1" w:uiPriority="14" w:unhideWhenUsed="1"/>
    <w:lsdException w:name="List 4" w:semiHidden="1" w:uiPriority="14" w:unhideWhenUsed="1"/>
    <w:lsdException w:name="List 5" w:semiHidden="1" w:uiPriority="14" w:unhideWhenUsed="1"/>
    <w:lsdException w:name="List Bullet 2" w:uiPriority="16" w:unhideWhenUsed="1" w:qFormat="1"/>
    <w:lsdException w:name="List Bullet 3" w:semiHidden="1" w:uiPriority="14" w:unhideWhenUsed="1"/>
    <w:lsdException w:name="List Bullet 4" w:semiHidden="1" w:uiPriority="14" w:unhideWhenUsed="1"/>
    <w:lsdException w:name="List Bullet 5" w:semiHidden="1" w:uiPriority="14" w:unhideWhenUsed="1"/>
    <w:lsdException w:name="List Number 2" w:uiPriority="14" w:unhideWhenUsed="1" w:qFormat="1"/>
    <w:lsdException w:name="List Number 3" w:semiHidden="1" w:uiPriority="14" w:unhideWhenUsed="1" w:qFormat="1"/>
    <w:lsdException w:name="List Number 4" w:semiHidden="1" w:uiPriority="14" w:unhideWhenUsed="1" w:qFormat="1"/>
    <w:lsdException w:name="List Number 5" w:semiHidden="1" w:uiPriority="14" w:unhideWhenUsed="1" w:qFormat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iPriority="4" w:unhideWhenUsed="1"/>
    <w:lsdException w:name="List Continue" w:uiPriority="17" w:unhideWhenUsed="1" w:qFormat="1"/>
    <w:lsdException w:name="List Continue 2" w:uiPriority="17" w:unhideWhenUsed="1" w:qFormat="1"/>
    <w:lsdException w:name="List Continue 3" w:semiHidden="1" w:uiPriority="17" w:unhideWhenUsed="1"/>
    <w:lsdException w:name="List Continue 4" w:semiHidden="1" w:uiPriority="17" w:unhideWhenUsed="1"/>
    <w:lsdException w:name="List Continue 5" w:semiHidden="1" w:uiPriority="14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 w:uiPriority="4" w:unhideWhenUsed="1"/>
    <w:lsdException w:name="Body Text First Indent 2" w:semiHidden="1" w:uiPriority="4" w:unhideWhenUsed="1"/>
    <w:lsdException w:name="Note Heading" w:semiHidden="1" w:unhideWhenUsed="1"/>
    <w:lsdException w:name="Body Text 2" w:semiHidden="1" w:uiPriority="4" w:unhideWhenUsed="1"/>
    <w:lsdException w:name="Body Text 3" w:semiHidden="1" w:uiPriority="4" w:unhideWhenUsed="1"/>
    <w:lsdException w:name="Body Text Indent 2" w:semiHidden="1" w:uiPriority="4" w:unhideWhenUsed="1"/>
    <w:lsdException w:name="Body Text Indent 3" w:semiHidden="1" w:uiPriority="4" w:unhideWhenUsed="1"/>
    <w:lsdException w:name="Block Text" w:semiHidden="1" w:uiPriority="1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4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A142E"/>
    <w:pPr>
      <w:spacing w:line="288" w:lineRule="auto"/>
    </w:pPr>
    <w:rPr>
      <w:rFonts w:asciiTheme="majorHAnsi" w:hAnsiTheme="majorHAnsi"/>
    </w:rPr>
  </w:style>
  <w:style w:type="paragraph" w:styleId="Kop1">
    <w:name w:val="heading 1"/>
    <w:next w:val="Plattetekst"/>
    <w:link w:val="Kop1Char"/>
    <w:uiPriority w:val="9"/>
    <w:qFormat/>
    <w:rsid w:val="003B2A6D"/>
    <w:pPr>
      <w:keepNext/>
      <w:keepLines/>
      <w:numPr>
        <w:numId w:val="29"/>
      </w:numPr>
      <w:spacing w:line="300" w:lineRule="auto"/>
      <w:ind w:hanging="567"/>
      <w:outlineLvl w:val="0"/>
    </w:pPr>
    <w:rPr>
      <w:rFonts w:eastAsiaTheme="majorEastAsia" w:cstheme="majorBidi"/>
      <w:bCs/>
      <w:color w:val="47145C" w:themeColor="accent1"/>
      <w:sz w:val="24"/>
      <w:szCs w:val="28"/>
    </w:rPr>
  </w:style>
  <w:style w:type="paragraph" w:styleId="Kop2">
    <w:name w:val="heading 2"/>
    <w:basedOn w:val="Kop1"/>
    <w:next w:val="Plattetekst"/>
    <w:link w:val="Kop2Char"/>
    <w:uiPriority w:val="9"/>
    <w:qFormat/>
    <w:rsid w:val="003B2A6D"/>
    <w:pPr>
      <w:keepLines w:val="0"/>
      <w:numPr>
        <w:ilvl w:val="1"/>
      </w:numPr>
      <w:spacing w:before="240" w:line="240" w:lineRule="auto"/>
      <w:ind w:hanging="567"/>
      <w:outlineLvl w:val="1"/>
    </w:pPr>
    <w:rPr>
      <w:b/>
      <w:sz w:val="18"/>
    </w:rPr>
  </w:style>
  <w:style w:type="paragraph" w:styleId="Kop3">
    <w:name w:val="heading 3"/>
    <w:basedOn w:val="Kop2"/>
    <w:next w:val="Plattetekst"/>
    <w:link w:val="Kop3Char"/>
    <w:uiPriority w:val="9"/>
    <w:qFormat/>
    <w:rsid w:val="003B2A6D"/>
    <w:pPr>
      <w:numPr>
        <w:ilvl w:val="2"/>
      </w:numPr>
      <w:ind w:hanging="567"/>
      <w:outlineLvl w:val="2"/>
    </w:pPr>
    <w:rPr>
      <w:b w:val="0"/>
      <w:i/>
    </w:rPr>
  </w:style>
  <w:style w:type="paragraph" w:styleId="Kop4">
    <w:name w:val="heading 4"/>
    <w:basedOn w:val="Kop3"/>
    <w:next w:val="Plattetekst"/>
    <w:link w:val="Kop4Char"/>
    <w:uiPriority w:val="9"/>
    <w:semiHidden/>
    <w:rsid w:val="00612D14"/>
    <w:pPr>
      <w:numPr>
        <w:ilvl w:val="3"/>
      </w:numPr>
      <w:outlineLvl w:val="3"/>
    </w:pPr>
    <w:rPr>
      <w:i w:val="0"/>
    </w:rPr>
  </w:style>
  <w:style w:type="paragraph" w:styleId="Kop5">
    <w:name w:val="heading 5"/>
    <w:basedOn w:val="Kop1"/>
    <w:next w:val="Plattetekst"/>
    <w:link w:val="Kop5Char"/>
    <w:uiPriority w:val="9"/>
    <w:semiHidden/>
    <w:rsid w:val="00306AAC"/>
    <w:pPr>
      <w:numPr>
        <w:ilvl w:val="4"/>
      </w:numPr>
      <w:outlineLvl w:val="4"/>
    </w:pPr>
  </w:style>
  <w:style w:type="paragraph" w:styleId="Kop6">
    <w:name w:val="heading 6"/>
    <w:basedOn w:val="Kop5"/>
    <w:next w:val="Plattetekst"/>
    <w:link w:val="Kop6Char"/>
    <w:uiPriority w:val="9"/>
    <w:semiHidden/>
    <w:rsid w:val="004A1E22"/>
    <w:pPr>
      <w:numPr>
        <w:ilvl w:val="5"/>
      </w:numPr>
      <w:outlineLvl w:val="5"/>
    </w:pPr>
  </w:style>
  <w:style w:type="paragraph" w:styleId="Kop7">
    <w:name w:val="heading 7"/>
    <w:basedOn w:val="Kop6"/>
    <w:next w:val="Plattetekst"/>
    <w:link w:val="Kop7Char"/>
    <w:uiPriority w:val="9"/>
    <w:semiHidden/>
    <w:rsid w:val="004A1E22"/>
    <w:pPr>
      <w:numPr>
        <w:ilvl w:val="6"/>
      </w:numPr>
      <w:outlineLvl w:val="6"/>
    </w:pPr>
  </w:style>
  <w:style w:type="paragraph" w:styleId="Kop8">
    <w:name w:val="heading 8"/>
    <w:basedOn w:val="Kop7"/>
    <w:next w:val="Plattetekst"/>
    <w:link w:val="Kop8Char"/>
    <w:uiPriority w:val="9"/>
    <w:semiHidden/>
    <w:rsid w:val="004A1E22"/>
    <w:pPr>
      <w:numPr>
        <w:ilvl w:val="7"/>
      </w:numPr>
      <w:outlineLvl w:val="7"/>
    </w:pPr>
  </w:style>
  <w:style w:type="paragraph" w:styleId="Kop9">
    <w:name w:val="heading 9"/>
    <w:basedOn w:val="Kop8"/>
    <w:next w:val="Plattetekst"/>
    <w:link w:val="Kop9Char"/>
    <w:uiPriority w:val="9"/>
    <w:semiHidden/>
    <w:rsid w:val="004A1E22"/>
    <w:pPr>
      <w:numPr>
        <w:ilvl w:val="8"/>
      </w:num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4"/>
    <w:qFormat/>
    <w:rsid w:val="00DB4F8D"/>
    <w:pPr>
      <w:spacing w:line="240" w:lineRule="atLeast"/>
    </w:pPr>
    <w:rPr>
      <w:rFonts w:asciiTheme="minorHAnsi" w:hAnsiTheme="minorHAnsi"/>
    </w:rPr>
  </w:style>
  <w:style w:type="character" w:customStyle="1" w:styleId="PlattetekstChar">
    <w:name w:val="Platte tekst Char"/>
    <w:basedOn w:val="Standaardalinea-lettertype"/>
    <w:link w:val="Plattetekst"/>
    <w:uiPriority w:val="4"/>
    <w:rsid w:val="00DB4F8D"/>
  </w:style>
  <w:style w:type="paragraph" w:styleId="Lijstopsomteken">
    <w:name w:val="List Bullet"/>
    <w:basedOn w:val="Standaard"/>
    <w:uiPriority w:val="16"/>
    <w:qFormat/>
    <w:rsid w:val="00B05C7F"/>
    <w:pPr>
      <w:numPr>
        <w:numId w:val="32"/>
      </w:numPr>
      <w:spacing w:line="240" w:lineRule="atLeast"/>
    </w:pPr>
    <w:rPr>
      <w:rFonts w:asciiTheme="minorHAnsi" w:hAnsiTheme="minorHAnsi"/>
    </w:rPr>
  </w:style>
  <w:style w:type="paragraph" w:styleId="Lijstopsomteken2">
    <w:name w:val="List Bullet 2"/>
    <w:basedOn w:val="Lijstopsomteken"/>
    <w:uiPriority w:val="16"/>
    <w:qFormat/>
    <w:rsid w:val="00B05C7F"/>
    <w:pPr>
      <w:numPr>
        <w:ilvl w:val="1"/>
      </w:numPr>
    </w:pPr>
  </w:style>
  <w:style w:type="paragraph" w:styleId="Lijstnummering">
    <w:name w:val="List Number"/>
    <w:basedOn w:val="Standaard"/>
    <w:uiPriority w:val="14"/>
    <w:qFormat/>
    <w:rsid w:val="00B05C7F"/>
    <w:pPr>
      <w:numPr>
        <w:numId w:val="38"/>
      </w:numPr>
      <w:spacing w:line="240" w:lineRule="atLeast"/>
    </w:pPr>
    <w:rPr>
      <w:rFonts w:asciiTheme="minorHAnsi" w:hAnsiTheme="minorHAnsi"/>
    </w:rPr>
  </w:style>
  <w:style w:type="paragraph" w:styleId="Lijstnummering2">
    <w:name w:val="List Number 2"/>
    <w:basedOn w:val="Lijstnummering"/>
    <w:uiPriority w:val="14"/>
    <w:qFormat/>
    <w:rsid w:val="00B05C7F"/>
    <w:pPr>
      <w:numPr>
        <w:ilvl w:val="1"/>
      </w:numPr>
    </w:pPr>
  </w:style>
  <w:style w:type="paragraph" w:styleId="Lijstnummering3">
    <w:name w:val="List Number 3"/>
    <w:basedOn w:val="Lijstnummering2"/>
    <w:uiPriority w:val="14"/>
    <w:semiHidden/>
    <w:qFormat/>
    <w:rsid w:val="00B05C7F"/>
    <w:pPr>
      <w:numPr>
        <w:ilvl w:val="2"/>
      </w:numPr>
      <w:tabs>
        <w:tab w:val="clear" w:pos="851"/>
        <w:tab w:val="num" w:pos="360"/>
      </w:tabs>
      <w:ind w:left="567" w:hanging="283"/>
    </w:pPr>
  </w:style>
  <w:style w:type="paragraph" w:styleId="Lijstnummering4">
    <w:name w:val="List Number 4"/>
    <w:basedOn w:val="Lijstnummering3"/>
    <w:uiPriority w:val="14"/>
    <w:semiHidden/>
    <w:qFormat/>
    <w:rsid w:val="00DB4F8D"/>
    <w:pPr>
      <w:numPr>
        <w:ilvl w:val="3"/>
      </w:numPr>
      <w:tabs>
        <w:tab w:val="clear" w:pos="1701"/>
        <w:tab w:val="num" w:pos="360"/>
      </w:tabs>
      <w:ind w:left="567" w:hanging="283"/>
      <w:contextualSpacing/>
    </w:pPr>
  </w:style>
  <w:style w:type="paragraph" w:styleId="Lijstopsomteken3">
    <w:name w:val="List Bullet 3"/>
    <w:basedOn w:val="Lijstopsomteken2"/>
    <w:uiPriority w:val="16"/>
    <w:semiHidden/>
    <w:rsid w:val="00B05C7F"/>
    <w:pPr>
      <w:numPr>
        <w:ilvl w:val="2"/>
      </w:numPr>
      <w:tabs>
        <w:tab w:val="clear" w:pos="851"/>
        <w:tab w:val="num" w:pos="360"/>
      </w:tabs>
      <w:ind w:left="567" w:hanging="283"/>
      <w:contextualSpacing/>
    </w:pPr>
  </w:style>
  <w:style w:type="paragraph" w:styleId="Lijstopsomteken4">
    <w:name w:val="List Bullet 4"/>
    <w:basedOn w:val="Lijstopsomteken3"/>
    <w:uiPriority w:val="16"/>
    <w:semiHidden/>
    <w:rsid w:val="007300C5"/>
    <w:pPr>
      <w:numPr>
        <w:ilvl w:val="3"/>
      </w:numPr>
      <w:tabs>
        <w:tab w:val="clear" w:pos="1134"/>
        <w:tab w:val="num" w:pos="360"/>
      </w:tabs>
      <w:ind w:left="567"/>
    </w:pPr>
  </w:style>
  <w:style w:type="paragraph" w:styleId="Lijstopsomteken5">
    <w:name w:val="List Bullet 5"/>
    <w:basedOn w:val="Lijstopsomteken4"/>
    <w:uiPriority w:val="16"/>
    <w:semiHidden/>
    <w:rsid w:val="007300C5"/>
    <w:pPr>
      <w:numPr>
        <w:ilvl w:val="4"/>
      </w:numPr>
      <w:tabs>
        <w:tab w:val="clear" w:pos="1418"/>
        <w:tab w:val="num" w:pos="360"/>
      </w:tabs>
      <w:ind w:left="1134" w:hanging="283"/>
    </w:pPr>
  </w:style>
  <w:style w:type="paragraph" w:styleId="Lijstvoortzetting">
    <w:name w:val="List Continue"/>
    <w:basedOn w:val="Standaard"/>
    <w:uiPriority w:val="17"/>
    <w:semiHidden/>
    <w:unhideWhenUsed/>
    <w:qFormat/>
    <w:rsid w:val="00F10A8E"/>
    <w:pPr>
      <w:spacing w:line="240" w:lineRule="atLeast"/>
      <w:ind w:left="284"/>
      <w:contextualSpacing/>
    </w:pPr>
    <w:rPr>
      <w:rFonts w:asciiTheme="minorHAnsi" w:hAnsiTheme="minorHAnsi"/>
    </w:rPr>
  </w:style>
  <w:style w:type="paragraph" w:styleId="Lijstvoortzetting2">
    <w:name w:val="List Continue 2"/>
    <w:basedOn w:val="Standaard"/>
    <w:uiPriority w:val="17"/>
    <w:semiHidden/>
    <w:unhideWhenUsed/>
    <w:qFormat/>
    <w:rsid w:val="00F10A8E"/>
    <w:pPr>
      <w:spacing w:line="240" w:lineRule="atLeast"/>
      <w:ind w:left="567"/>
      <w:contextualSpacing/>
    </w:pPr>
    <w:rPr>
      <w:rFonts w:asciiTheme="minorHAnsi" w:hAnsiTheme="minorHAnsi"/>
    </w:rPr>
  </w:style>
  <w:style w:type="character" w:customStyle="1" w:styleId="Kop1Char">
    <w:name w:val="Kop 1 Char"/>
    <w:basedOn w:val="Standaardalinea-lettertype"/>
    <w:link w:val="Kop1"/>
    <w:uiPriority w:val="9"/>
    <w:rsid w:val="003B2A6D"/>
    <w:rPr>
      <w:rFonts w:eastAsiaTheme="majorEastAsia" w:cstheme="majorBidi"/>
      <w:bCs/>
      <w:color w:val="47145C" w:themeColor="accent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3B2A6D"/>
    <w:rPr>
      <w:rFonts w:eastAsiaTheme="majorEastAsia" w:cstheme="majorBidi"/>
      <w:b/>
      <w:bCs/>
      <w:color w:val="47145C" w:themeColor="accent1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3B2A6D"/>
    <w:rPr>
      <w:rFonts w:eastAsiaTheme="majorEastAsia" w:cstheme="majorBidi"/>
      <w:bCs/>
      <w:i/>
      <w:color w:val="47145C" w:themeColor="accent1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12D14"/>
    <w:rPr>
      <w:rFonts w:asciiTheme="majorHAnsi" w:eastAsiaTheme="majorEastAsia" w:hAnsiTheme="majorHAnsi" w:cstheme="majorBidi"/>
      <w:bCs/>
      <w:color w:val="47145C" w:themeColor="accent1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06AAC"/>
    <w:rPr>
      <w:rFonts w:eastAsiaTheme="majorEastAsia" w:cstheme="majorBidi"/>
      <w:bCs/>
      <w:color w:val="47145C" w:themeColor="accent1"/>
      <w:sz w:val="24"/>
      <w:szCs w:val="2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A1E22"/>
    <w:rPr>
      <w:rFonts w:asciiTheme="majorHAnsi" w:eastAsiaTheme="majorEastAsia" w:hAnsiTheme="majorHAnsi" w:cstheme="majorBidi"/>
      <w:bCs/>
      <w:color w:val="47145C" w:themeColor="accent1"/>
      <w:szCs w:val="28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A1E22"/>
    <w:rPr>
      <w:rFonts w:asciiTheme="majorHAnsi" w:eastAsiaTheme="majorEastAsia" w:hAnsiTheme="majorHAnsi" w:cstheme="majorBidi"/>
      <w:bCs/>
      <w:color w:val="47145C" w:themeColor="accent1"/>
      <w:szCs w:val="28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A1E22"/>
    <w:rPr>
      <w:rFonts w:asciiTheme="majorHAnsi" w:eastAsiaTheme="majorEastAsia" w:hAnsiTheme="majorHAnsi" w:cstheme="majorBidi"/>
      <w:bCs/>
      <w:color w:val="47145C" w:themeColor="accent1"/>
      <w:szCs w:val="2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A1E22"/>
    <w:rPr>
      <w:rFonts w:asciiTheme="majorHAnsi" w:eastAsiaTheme="majorEastAsia" w:hAnsiTheme="majorHAnsi" w:cstheme="majorBidi"/>
      <w:bCs/>
      <w:color w:val="47145C" w:themeColor="accent1"/>
      <w:szCs w:val="28"/>
    </w:rPr>
  </w:style>
  <w:style w:type="character" w:styleId="Zwaar">
    <w:name w:val="Strong"/>
    <w:basedOn w:val="Standaardalinea-lettertype"/>
    <w:uiPriority w:val="22"/>
    <w:qFormat/>
    <w:rsid w:val="00DB4F8D"/>
    <w:rPr>
      <w:b/>
      <w:bCs/>
    </w:rPr>
  </w:style>
  <w:style w:type="character" w:styleId="Nadruk">
    <w:name w:val="Emphasis"/>
    <w:basedOn w:val="Standaardalinea-lettertype"/>
    <w:uiPriority w:val="20"/>
    <w:qFormat/>
    <w:rsid w:val="00DB4F8D"/>
    <w:rPr>
      <w:i/>
      <w:iCs/>
    </w:rPr>
  </w:style>
  <w:style w:type="paragraph" w:styleId="Citaat">
    <w:name w:val="Quote"/>
    <w:basedOn w:val="Plattetekst"/>
    <w:next w:val="Standaard"/>
    <w:link w:val="CitaatChar"/>
    <w:uiPriority w:val="19"/>
    <w:unhideWhenUsed/>
    <w:qFormat/>
    <w:rsid w:val="00F10A8E"/>
    <w:rPr>
      <w:i/>
      <w:iCs/>
      <w:color w:val="47145C" w:themeColor="accent1"/>
    </w:rPr>
  </w:style>
  <w:style w:type="character" w:customStyle="1" w:styleId="CitaatChar">
    <w:name w:val="Citaat Char"/>
    <w:basedOn w:val="Standaardalinea-lettertype"/>
    <w:link w:val="Citaat"/>
    <w:uiPriority w:val="19"/>
    <w:rsid w:val="00BD6148"/>
    <w:rPr>
      <w:i/>
      <w:iCs/>
      <w:color w:val="47145C" w:themeColor="accent1"/>
    </w:rPr>
  </w:style>
  <w:style w:type="paragraph" w:styleId="Inhopg2">
    <w:name w:val="toc 2"/>
    <w:basedOn w:val="Inhopg1"/>
    <w:next w:val="Standaard"/>
    <w:uiPriority w:val="39"/>
    <w:rsid w:val="00AE466C"/>
    <w:pPr>
      <w:spacing w:before="0"/>
      <w:contextualSpacing/>
    </w:pPr>
    <w:rPr>
      <w:b w:val="0"/>
    </w:rPr>
  </w:style>
  <w:style w:type="paragraph" w:styleId="Inhopg1">
    <w:name w:val="toc 1"/>
    <w:next w:val="Standaard"/>
    <w:uiPriority w:val="39"/>
    <w:rsid w:val="00036440"/>
    <w:pPr>
      <w:tabs>
        <w:tab w:val="left" w:pos="0"/>
        <w:tab w:val="right" w:pos="7513"/>
      </w:tabs>
      <w:spacing w:before="240"/>
      <w:ind w:right="567" w:hanging="1111"/>
    </w:pPr>
    <w:rPr>
      <w:b/>
      <w:noProof/>
    </w:rPr>
  </w:style>
  <w:style w:type="paragraph" w:styleId="Inhopg3">
    <w:name w:val="toc 3"/>
    <w:basedOn w:val="Inhopg2"/>
    <w:next w:val="Standaard"/>
    <w:uiPriority w:val="39"/>
    <w:rsid w:val="00010CA8"/>
  </w:style>
  <w:style w:type="character" w:styleId="Hyperlink">
    <w:name w:val="Hyperlink"/>
    <w:basedOn w:val="Standaardalinea-lettertype"/>
    <w:uiPriority w:val="99"/>
    <w:semiHidden/>
    <w:rsid w:val="006B7B21"/>
    <w:rPr>
      <w:color w:val="0000FF" w:themeColor="hyperlink"/>
      <w:u w:val="single"/>
    </w:rPr>
  </w:style>
  <w:style w:type="paragraph" w:styleId="Kopvaninhoudsopgave">
    <w:name w:val="TOC Heading"/>
    <w:basedOn w:val="Kop1"/>
    <w:next w:val="Plattetekst"/>
    <w:uiPriority w:val="39"/>
    <w:semiHidden/>
    <w:qFormat/>
    <w:rsid w:val="00610071"/>
    <w:pPr>
      <w:numPr>
        <w:numId w:val="0"/>
      </w:numPr>
      <w:spacing w:after="720"/>
      <w:outlineLvl w:val="9"/>
    </w:pPr>
  </w:style>
  <w:style w:type="paragraph" w:styleId="Koptekst">
    <w:name w:val="header"/>
    <w:basedOn w:val="Standaard"/>
    <w:link w:val="KoptekstChar"/>
    <w:uiPriority w:val="99"/>
    <w:rsid w:val="007F5878"/>
    <w:pPr>
      <w:tabs>
        <w:tab w:val="left" w:pos="7740"/>
      </w:tabs>
      <w:spacing w:line="240" w:lineRule="auto"/>
      <w:ind w:right="-2240"/>
    </w:pPr>
    <w:rPr>
      <w:rFonts w:asciiTheme="minorHAnsi" w:hAnsiTheme="minorHAnsi"/>
      <w:sz w:val="13"/>
    </w:rPr>
  </w:style>
  <w:style w:type="character" w:customStyle="1" w:styleId="KoptekstChar">
    <w:name w:val="Koptekst Char"/>
    <w:basedOn w:val="Standaardalinea-lettertype"/>
    <w:link w:val="Koptekst"/>
    <w:uiPriority w:val="99"/>
    <w:rsid w:val="007F5878"/>
    <w:rPr>
      <w:sz w:val="13"/>
    </w:rPr>
  </w:style>
  <w:style w:type="paragraph" w:styleId="Voettekst">
    <w:name w:val="footer"/>
    <w:basedOn w:val="Koptekst"/>
    <w:link w:val="VoettekstChar"/>
    <w:unhideWhenUsed/>
    <w:rsid w:val="00E33CEF"/>
  </w:style>
  <w:style w:type="character" w:customStyle="1" w:styleId="VoettekstChar">
    <w:name w:val="Voettekst Char"/>
    <w:basedOn w:val="Standaardalinea-lettertype"/>
    <w:link w:val="Voettekst"/>
    <w:rsid w:val="00E33CEF"/>
    <w:rPr>
      <w:rFonts w:asciiTheme="minorHAnsi" w:hAnsiTheme="minorHAnsi"/>
      <w:sz w:val="13"/>
    </w:rPr>
  </w:style>
  <w:style w:type="paragraph" w:styleId="Inhopg4">
    <w:name w:val="toc 4"/>
    <w:basedOn w:val="Inhopg3"/>
    <w:next w:val="Standaard"/>
    <w:autoRedefine/>
    <w:uiPriority w:val="39"/>
    <w:semiHidden/>
    <w:rsid w:val="00B43C13"/>
  </w:style>
  <w:style w:type="paragraph" w:styleId="Inhopg5">
    <w:name w:val="toc 5"/>
    <w:basedOn w:val="Inhopg4"/>
    <w:next w:val="Standaard"/>
    <w:autoRedefine/>
    <w:uiPriority w:val="39"/>
    <w:semiHidden/>
    <w:rsid w:val="008B7E8D"/>
    <w:pPr>
      <w:ind w:firstLine="0"/>
    </w:pPr>
    <w:rPr>
      <w:b/>
    </w:rPr>
  </w:style>
  <w:style w:type="paragraph" w:styleId="Inhopg6">
    <w:name w:val="toc 6"/>
    <w:basedOn w:val="Inhopg5"/>
    <w:next w:val="Standaard"/>
    <w:autoRedefine/>
    <w:uiPriority w:val="39"/>
    <w:semiHidden/>
    <w:rsid w:val="00010CA8"/>
  </w:style>
  <w:style w:type="paragraph" w:styleId="Inhopg7">
    <w:name w:val="toc 7"/>
    <w:basedOn w:val="Inhopg6"/>
    <w:next w:val="Standaard"/>
    <w:autoRedefine/>
    <w:uiPriority w:val="39"/>
    <w:semiHidden/>
    <w:rsid w:val="00010CA8"/>
  </w:style>
  <w:style w:type="paragraph" w:styleId="Inhopg8">
    <w:name w:val="toc 8"/>
    <w:basedOn w:val="Inhopg7"/>
    <w:next w:val="Standaard"/>
    <w:autoRedefine/>
    <w:uiPriority w:val="39"/>
    <w:semiHidden/>
    <w:rsid w:val="00010CA8"/>
  </w:style>
  <w:style w:type="paragraph" w:styleId="Inhopg9">
    <w:name w:val="toc 9"/>
    <w:basedOn w:val="Inhopg8"/>
    <w:next w:val="Standaard"/>
    <w:autoRedefine/>
    <w:uiPriority w:val="39"/>
    <w:semiHidden/>
    <w:rsid w:val="00010CA8"/>
  </w:style>
  <w:style w:type="paragraph" w:styleId="Ballontekst">
    <w:name w:val="Balloon Text"/>
    <w:basedOn w:val="Standaard"/>
    <w:link w:val="BallontekstChar"/>
    <w:uiPriority w:val="99"/>
    <w:semiHidden/>
    <w:rsid w:val="000932C2"/>
    <w:pPr>
      <w:spacing w:line="240" w:lineRule="atLeast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32C2"/>
    <w:rPr>
      <w:rFonts w:ascii="Tahoma" w:hAnsi="Tahoma" w:cs="Tahoma"/>
      <w:sz w:val="16"/>
      <w:szCs w:val="16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0932C2"/>
    <w:pPr>
      <w:spacing w:line="240" w:lineRule="atLeast"/>
      <w:ind w:left="200" w:hanging="200"/>
    </w:pPr>
    <w:rPr>
      <w:rFonts w:asciiTheme="minorHAnsi" w:hAnsiTheme="minorHAnsi"/>
    </w:rPr>
  </w:style>
  <w:style w:type="paragraph" w:styleId="Indexkop">
    <w:name w:val="index heading"/>
    <w:basedOn w:val="Standaard"/>
    <w:next w:val="Index1"/>
    <w:uiPriority w:val="99"/>
    <w:semiHidden/>
    <w:rsid w:val="000932C2"/>
    <w:pPr>
      <w:spacing w:line="240" w:lineRule="atLeast"/>
    </w:pPr>
    <w:rPr>
      <w:rFonts w:asciiTheme="minorHAnsi" w:eastAsiaTheme="majorEastAsia" w:hAnsiTheme="minorHAnsi" w:cstheme="majorBidi"/>
      <w:b/>
      <w:bCs/>
    </w:rPr>
  </w:style>
  <w:style w:type="paragraph" w:styleId="Kopbronvermelding">
    <w:name w:val="toa heading"/>
    <w:basedOn w:val="Standaard"/>
    <w:next w:val="Standaard"/>
    <w:uiPriority w:val="99"/>
    <w:semiHidden/>
    <w:rsid w:val="000932C2"/>
    <w:pPr>
      <w:spacing w:before="120" w:line="240" w:lineRule="atLeast"/>
    </w:pPr>
    <w:rPr>
      <w:rFonts w:asciiTheme="minorHAnsi" w:eastAsiaTheme="majorEastAsia" w:hAnsiTheme="minorHAnsi" w:cstheme="majorBidi"/>
      <w:b/>
      <w:bCs/>
      <w:sz w:val="24"/>
      <w:szCs w:val="24"/>
    </w:rPr>
  </w:style>
  <w:style w:type="character" w:styleId="Titelvanboek">
    <w:name w:val="Book Title"/>
    <w:basedOn w:val="Standaardalinea-lettertype"/>
    <w:uiPriority w:val="33"/>
    <w:semiHidden/>
    <w:qFormat/>
    <w:rsid w:val="00DB4F8D"/>
    <w:rPr>
      <w:b/>
      <w:bCs/>
      <w:smallCaps/>
      <w:spacing w:val="5"/>
    </w:rPr>
  </w:style>
  <w:style w:type="paragraph" w:styleId="Titel">
    <w:name w:val="Title"/>
    <w:link w:val="TitelChar"/>
    <w:uiPriority w:val="10"/>
    <w:unhideWhenUsed/>
    <w:rsid w:val="00122D30"/>
    <w:pPr>
      <w:contextualSpacing/>
    </w:pPr>
    <w:rPr>
      <w:rFonts w:ascii="Calibri" w:eastAsiaTheme="majorEastAsia" w:hAnsi="Calibri" w:cstheme="majorBidi"/>
      <w:bCs/>
      <w:color w:val="FFFFFF" w:themeColor="background1"/>
      <w:kern w:val="28"/>
      <w:sz w:val="64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22D30"/>
    <w:rPr>
      <w:rFonts w:ascii="Calibri" w:eastAsiaTheme="majorEastAsia" w:hAnsi="Calibri" w:cstheme="majorBidi"/>
      <w:bCs/>
      <w:color w:val="FFFFFF" w:themeColor="background1"/>
      <w:kern w:val="28"/>
      <w:sz w:val="64"/>
      <w:szCs w:val="52"/>
    </w:rPr>
  </w:style>
  <w:style w:type="paragraph" w:styleId="Ondertitel">
    <w:name w:val="Subtitle"/>
    <w:basedOn w:val="Titel"/>
    <w:link w:val="OndertitelChar"/>
    <w:uiPriority w:val="11"/>
    <w:unhideWhenUsed/>
    <w:rsid w:val="000C22B1"/>
    <w:pPr>
      <w:numPr>
        <w:ilvl w:val="1"/>
      </w:numPr>
      <w:spacing w:before="60" w:after="60"/>
    </w:pPr>
    <w:rPr>
      <w:iCs/>
      <w:sz w:val="36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35602"/>
    <w:rPr>
      <w:rFonts w:eastAsiaTheme="majorEastAsia" w:cstheme="majorBidi"/>
      <w:bCs/>
      <w:iCs/>
      <w:caps/>
      <w:color w:val="000000" w:themeColor="text1"/>
      <w:kern w:val="28"/>
      <w:sz w:val="36"/>
      <w:szCs w:val="24"/>
    </w:rPr>
  </w:style>
  <w:style w:type="paragraph" w:styleId="Aanhef">
    <w:name w:val="Salutation"/>
    <w:basedOn w:val="Plattetekst"/>
    <w:next w:val="Plattetekst"/>
    <w:link w:val="AanhefChar"/>
    <w:uiPriority w:val="99"/>
    <w:semiHidden/>
    <w:rsid w:val="00F428D2"/>
    <w:pPr>
      <w:spacing w:after="360"/>
    </w:pPr>
  </w:style>
  <w:style w:type="character" w:customStyle="1" w:styleId="AanhefChar">
    <w:name w:val="Aanhef Char"/>
    <w:basedOn w:val="Standaardalinea-lettertype"/>
    <w:link w:val="Aanhef"/>
    <w:uiPriority w:val="99"/>
    <w:semiHidden/>
    <w:rsid w:val="00F428D2"/>
  </w:style>
  <w:style w:type="paragraph" w:styleId="Afsluiting">
    <w:name w:val="Closing"/>
    <w:basedOn w:val="Plattetekst"/>
    <w:next w:val="Plattetekst"/>
    <w:link w:val="AfsluitingChar"/>
    <w:uiPriority w:val="99"/>
    <w:semiHidden/>
    <w:rsid w:val="009653A1"/>
    <w:pPr>
      <w:spacing w:before="36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9653A1"/>
  </w:style>
  <w:style w:type="paragraph" w:styleId="Afzender">
    <w:name w:val="envelope return"/>
    <w:basedOn w:val="Plattetekst"/>
    <w:uiPriority w:val="99"/>
    <w:semiHidden/>
    <w:rsid w:val="009653A1"/>
    <w:pPr>
      <w:spacing w:before="1080"/>
    </w:pPr>
    <w:rPr>
      <w:rFonts w:eastAsiaTheme="majorEastAsia" w:cstheme="majorBidi"/>
    </w:rPr>
  </w:style>
  <w:style w:type="paragraph" w:styleId="Datum">
    <w:name w:val="Date"/>
    <w:basedOn w:val="Plattetekst"/>
    <w:next w:val="Standaard"/>
    <w:link w:val="DatumChar"/>
    <w:uiPriority w:val="99"/>
    <w:semiHidden/>
    <w:rsid w:val="00CA121D"/>
    <w:pPr>
      <w:jc w:val="right"/>
    </w:pPr>
    <w:rPr>
      <w:b/>
      <w:sz w:val="72"/>
    </w:rPr>
  </w:style>
  <w:style w:type="character" w:customStyle="1" w:styleId="DatumChar">
    <w:name w:val="Datum Char"/>
    <w:basedOn w:val="Standaardalinea-lettertype"/>
    <w:link w:val="Datum"/>
    <w:uiPriority w:val="99"/>
    <w:semiHidden/>
    <w:rsid w:val="00CA121D"/>
    <w:rPr>
      <w:b/>
      <w:sz w:val="72"/>
    </w:rPr>
  </w:style>
  <w:style w:type="paragraph" w:styleId="Bloktekst">
    <w:name w:val="Block Text"/>
    <w:basedOn w:val="Plattetekst"/>
    <w:uiPriority w:val="25"/>
    <w:qFormat/>
    <w:rsid w:val="00DB4F8D"/>
    <w:pPr>
      <w:pBdr>
        <w:top w:val="single" w:sz="12" w:space="10" w:color="47145C" w:themeColor="accent1"/>
        <w:left w:val="single" w:sz="12" w:space="28" w:color="47145C" w:themeColor="accent1"/>
        <w:bottom w:val="single" w:sz="12" w:space="10" w:color="47145C" w:themeColor="accent1"/>
        <w:right w:val="single" w:sz="12" w:space="28" w:color="47145C" w:themeColor="accent1"/>
      </w:pBdr>
      <w:spacing w:before="120" w:after="120"/>
      <w:ind w:left="567" w:right="567"/>
    </w:pPr>
    <w:rPr>
      <w:rFonts w:eastAsiaTheme="minorEastAsia" w:cstheme="minorBidi"/>
      <w:iCs/>
    </w:rPr>
  </w:style>
  <w:style w:type="paragraph" w:styleId="Handtekening">
    <w:name w:val="Signature"/>
    <w:basedOn w:val="Plattetekst"/>
    <w:next w:val="Plattetekst"/>
    <w:link w:val="HandtekeningChar"/>
    <w:uiPriority w:val="99"/>
    <w:unhideWhenUsed/>
    <w:rsid w:val="0050022A"/>
  </w:style>
  <w:style w:type="character" w:customStyle="1" w:styleId="HandtekeningChar">
    <w:name w:val="Handtekening Char"/>
    <w:basedOn w:val="Standaardalinea-lettertype"/>
    <w:link w:val="Handtekening"/>
    <w:uiPriority w:val="99"/>
    <w:rsid w:val="00476DD7"/>
  </w:style>
  <w:style w:type="paragraph" w:styleId="Standaardinspringing">
    <w:name w:val="Normal Indent"/>
    <w:basedOn w:val="Standaard"/>
    <w:uiPriority w:val="99"/>
    <w:unhideWhenUsed/>
    <w:rsid w:val="00476DD7"/>
    <w:pPr>
      <w:spacing w:line="240" w:lineRule="atLeast"/>
      <w:ind w:left="567"/>
    </w:pPr>
    <w:rPr>
      <w:rFonts w:asciiTheme="minorHAnsi" w:hAnsiTheme="minorHAnsi"/>
    </w:rPr>
  </w:style>
  <w:style w:type="paragraph" w:styleId="Plattetekst2">
    <w:name w:val="Body Text 2"/>
    <w:basedOn w:val="Plattetekst"/>
    <w:link w:val="Plattetekst2Char"/>
    <w:uiPriority w:val="4"/>
    <w:semiHidden/>
    <w:rsid w:val="002D6438"/>
  </w:style>
  <w:style w:type="character" w:customStyle="1" w:styleId="Plattetekst2Char">
    <w:name w:val="Platte tekst 2 Char"/>
    <w:basedOn w:val="Standaardalinea-lettertype"/>
    <w:link w:val="Plattetekst2"/>
    <w:uiPriority w:val="4"/>
    <w:semiHidden/>
    <w:rsid w:val="002D6438"/>
  </w:style>
  <w:style w:type="paragraph" w:styleId="Plattetekst3">
    <w:name w:val="Body Text 3"/>
    <w:basedOn w:val="Plattetekst2"/>
    <w:link w:val="Plattetekst3Char"/>
    <w:uiPriority w:val="4"/>
    <w:semiHidden/>
    <w:rsid w:val="002D6438"/>
  </w:style>
  <w:style w:type="character" w:customStyle="1" w:styleId="Plattetekst3Char">
    <w:name w:val="Platte tekst 3 Char"/>
    <w:basedOn w:val="Standaardalinea-lettertype"/>
    <w:link w:val="Plattetekst3"/>
    <w:uiPriority w:val="4"/>
    <w:semiHidden/>
    <w:rsid w:val="002D6438"/>
  </w:style>
  <w:style w:type="paragraph" w:styleId="Platteteksteersteinspringing">
    <w:name w:val="Body Text First Indent"/>
    <w:basedOn w:val="Plattetekst"/>
    <w:link w:val="PlatteteksteersteinspringingChar"/>
    <w:uiPriority w:val="4"/>
    <w:semiHidden/>
    <w:rsid w:val="00701052"/>
    <w:pPr>
      <w:ind w:firstLine="284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4"/>
    <w:semiHidden/>
    <w:rsid w:val="00A10325"/>
  </w:style>
  <w:style w:type="paragraph" w:styleId="Plattetekstinspringen">
    <w:name w:val="Body Text Indent"/>
    <w:basedOn w:val="Standaard"/>
    <w:link w:val="PlattetekstinspringenChar"/>
    <w:uiPriority w:val="4"/>
    <w:semiHidden/>
    <w:rsid w:val="00701052"/>
    <w:pPr>
      <w:spacing w:after="120" w:line="240" w:lineRule="atLeast"/>
      <w:ind w:left="284"/>
    </w:pPr>
    <w:rPr>
      <w:rFonts w:asciiTheme="minorHAnsi" w:hAnsiTheme="minorHAnsi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4"/>
    <w:semiHidden/>
    <w:rsid w:val="00A10325"/>
  </w:style>
  <w:style w:type="paragraph" w:styleId="Platteteksteersteinspringing2">
    <w:name w:val="Body Text First Indent 2"/>
    <w:basedOn w:val="Platteteksteersteinspringing"/>
    <w:link w:val="Platteteksteersteinspringing2Char"/>
    <w:uiPriority w:val="4"/>
    <w:semiHidden/>
    <w:rsid w:val="00701052"/>
    <w:pPr>
      <w:ind w:left="284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4"/>
    <w:semiHidden/>
    <w:rsid w:val="00A10325"/>
  </w:style>
  <w:style w:type="paragraph" w:styleId="Plattetekstinspringen2">
    <w:name w:val="Body Text Indent 2"/>
    <w:basedOn w:val="Plattetekstinspringen"/>
    <w:link w:val="Plattetekstinspringen2Char"/>
    <w:uiPriority w:val="4"/>
    <w:semiHidden/>
    <w:rsid w:val="00701052"/>
    <w:pPr>
      <w:ind w:left="567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4"/>
    <w:semiHidden/>
    <w:rsid w:val="00A10325"/>
  </w:style>
  <w:style w:type="paragraph" w:styleId="Plattetekstinspringen3">
    <w:name w:val="Body Text Indent 3"/>
    <w:basedOn w:val="Plattetekstinspringen2"/>
    <w:link w:val="Plattetekstinspringen3Char"/>
    <w:uiPriority w:val="4"/>
    <w:semiHidden/>
    <w:rsid w:val="00701052"/>
    <w:pPr>
      <w:ind w:left="851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4"/>
    <w:semiHidden/>
    <w:rsid w:val="00A10325"/>
    <w:rPr>
      <w:szCs w:val="16"/>
    </w:rPr>
  </w:style>
  <w:style w:type="character" w:styleId="Paginanummer">
    <w:name w:val="page number"/>
    <w:basedOn w:val="Standaardalinea-lettertype"/>
    <w:uiPriority w:val="99"/>
    <w:semiHidden/>
    <w:rsid w:val="00476DD7"/>
  </w:style>
  <w:style w:type="table" w:styleId="Tabelraster">
    <w:name w:val="Table Grid"/>
    <w:basedOn w:val="Standaardtabel"/>
    <w:uiPriority w:val="39"/>
    <w:rsid w:val="000F2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semiHidden/>
    <w:qFormat/>
    <w:rsid w:val="00DB4F8D"/>
  </w:style>
  <w:style w:type="character" w:styleId="Tekstvantijdelijkeaanduiding">
    <w:name w:val="Placeholder Text"/>
    <w:basedOn w:val="Standaardalinea-lettertype"/>
    <w:uiPriority w:val="99"/>
    <w:rsid w:val="00730D83"/>
    <w:rPr>
      <w:color w:val="1F497D" w:themeColor="text2"/>
    </w:rPr>
  </w:style>
  <w:style w:type="paragraph" w:styleId="Lijstnummering5">
    <w:name w:val="List Number 5"/>
    <w:basedOn w:val="Lijstnummering4"/>
    <w:uiPriority w:val="14"/>
    <w:semiHidden/>
    <w:qFormat/>
    <w:rsid w:val="00DB4F8D"/>
    <w:pPr>
      <w:numPr>
        <w:ilvl w:val="4"/>
      </w:numPr>
    </w:pPr>
  </w:style>
  <w:style w:type="paragraph" w:styleId="Lijstvoortzetting5">
    <w:name w:val="List Continue 5"/>
    <w:basedOn w:val="Standaard"/>
    <w:uiPriority w:val="17"/>
    <w:semiHidden/>
    <w:rsid w:val="002B160B"/>
    <w:pPr>
      <w:spacing w:after="120" w:line="240" w:lineRule="atLeast"/>
      <w:ind w:left="1415"/>
      <w:contextualSpacing/>
    </w:pPr>
    <w:rPr>
      <w:rFonts w:asciiTheme="minorHAnsi" w:hAnsiTheme="minorHAnsi"/>
    </w:rPr>
  </w:style>
  <w:style w:type="paragraph" w:styleId="Bijschrift">
    <w:name w:val="caption"/>
    <w:basedOn w:val="Standaard"/>
    <w:next w:val="Plattetekst"/>
    <w:uiPriority w:val="35"/>
    <w:qFormat/>
    <w:rsid w:val="00696CA2"/>
    <w:pPr>
      <w:tabs>
        <w:tab w:val="left" w:pos="1111"/>
      </w:tabs>
      <w:spacing w:after="240" w:line="240" w:lineRule="atLeast"/>
    </w:pPr>
    <w:rPr>
      <w:rFonts w:asciiTheme="minorHAnsi" w:hAnsiTheme="minorHAnsi"/>
      <w:bCs/>
      <w:i/>
    </w:rPr>
  </w:style>
  <w:style w:type="paragraph" w:styleId="Lijstvoortzetting3">
    <w:name w:val="List Continue 3"/>
    <w:basedOn w:val="Standaard"/>
    <w:uiPriority w:val="17"/>
    <w:unhideWhenUsed/>
    <w:rsid w:val="00F10A8E"/>
    <w:pPr>
      <w:spacing w:line="240" w:lineRule="atLeast"/>
      <w:ind w:left="851"/>
      <w:contextualSpacing/>
    </w:pPr>
    <w:rPr>
      <w:rFonts w:asciiTheme="minorHAnsi" w:hAnsiTheme="minorHAnsi"/>
    </w:rPr>
  </w:style>
  <w:style w:type="paragraph" w:styleId="Lijstvoortzetting4">
    <w:name w:val="List Continue 4"/>
    <w:basedOn w:val="Standaard"/>
    <w:uiPriority w:val="17"/>
    <w:semiHidden/>
    <w:rsid w:val="003F5B1C"/>
    <w:pPr>
      <w:spacing w:after="120" w:line="240" w:lineRule="atLeast"/>
      <w:ind w:left="1132"/>
      <w:contextualSpacing/>
    </w:pPr>
    <w:rPr>
      <w:rFonts w:asciiTheme="minorHAnsi" w:hAnsiTheme="minorHAnsi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40F2A"/>
    <w:pPr>
      <w:tabs>
        <w:tab w:val="left" w:pos="227"/>
      </w:tabs>
      <w:spacing w:line="180" w:lineRule="auto"/>
    </w:pPr>
    <w:rPr>
      <w:rFonts w:asciiTheme="minorHAnsi" w:hAnsiTheme="minorHAnsi"/>
      <w:sz w:val="13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40F2A"/>
    <w:rPr>
      <w:sz w:val="13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E45E7"/>
    <w:rPr>
      <w:rFonts w:asciiTheme="minorHAnsi" w:hAnsiTheme="minorHAnsi"/>
      <w:vertAlign w:val="superscript"/>
    </w:rPr>
  </w:style>
  <w:style w:type="table" w:customStyle="1" w:styleId="CollegevoorExamens">
    <w:name w:val="College voor Examens"/>
    <w:basedOn w:val="Standaardtabel"/>
    <w:uiPriority w:val="99"/>
    <w:rsid w:val="00BA0C04"/>
    <w:pPr>
      <w:spacing w:before="85" w:after="85" w:line="240" w:lineRule="atLeast"/>
      <w:ind w:left="85" w:right="85"/>
    </w:pPr>
    <w:rPr>
      <w:sz w:val="14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left w:w="0" w:type="dxa"/>
        <w:right w:w="0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/>
        <w:b/>
        <w:sz w:val="14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47145C" w:themeFill="accent1"/>
      </w:tcPr>
    </w:tblStylePr>
    <w:tblStylePr w:type="lastRow">
      <w:rPr>
        <w:b/>
        <w:i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CCC0D9" w:themeFill="accent4" w:themeFillTint="66"/>
      </w:tcPr>
    </w:tblStylePr>
    <w:tblStylePr w:type="firstCol">
      <w:pPr>
        <w:wordWrap/>
        <w:spacing w:beforeLines="0" w:before="85" w:beforeAutospacing="0" w:afterLines="0" w:after="85" w:afterAutospacing="0"/>
        <w:contextualSpacing w:val="0"/>
      </w:pPr>
      <w:rPr>
        <w:b/>
      </w:rPr>
      <w:tblPr/>
      <w:tcPr>
        <w:shd w:val="clear" w:color="auto" w:fill="47145C" w:themeFill="accent1"/>
      </w:tcPr>
    </w:tblStylePr>
    <w:tblStylePr w:type="lastCol">
      <w:rPr>
        <w:b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CCC0D9" w:themeFill="accent4" w:themeFillTint="66"/>
      </w:tcPr>
    </w:tblStylePr>
    <w:tblStylePr w:type="band1Vert"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E5DFEC" w:themeFill="accent4" w:themeFillTint="33"/>
      </w:tcPr>
    </w:tblStylePr>
    <w:tblStylePr w:type="band2Vert"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FFFFFF" w:themeFill="background1"/>
      </w:tcPr>
    </w:tblStylePr>
    <w:tblStylePr w:type="band1Horz">
      <w:rPr>
        <w:color w:val="auto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E5DFEC" w:themeFill="accent4" w:themeFillTint="33"/>
      </w:tcPr>
    </w:tblStylePr>
    <w:tblStylePr w:type="band2Horz">
      <w:rPr>
        <w:rFonts w:asciiTheme="minorHAnsi" w:hAnsiTheme="minorHAnsi"/>
        <w:b w:val="0"/>
        <w:i w:val="0"/>
        <w:sz w:val="14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FFFFFF" w:themeFill="background1"/>
      </w:tcPr>
    </w:tblStylePr>
  </w:style>
  <w:style w:type="character" w:styleId="Subtielebenadrukking">
    <w:name w:val="Subtle Emphasis"/>
    <w:basedOn w:val="Standaardalinea-lettertype"/>
    <w:uiPriority w:val="19"/>
    <w:semiHidden/>
    <w:qFormat/>
    <w:rsid w:val="00F10A8E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semiHidden/>
    <w:qFormat/>
    <w:rsid w:val="00F10A8E"/>
    <w:rPr>
      <w:b/>
      <w:bCs/>
      <w:i/>
      <w:iCs/>
      <w:color w:val="47145C" w:themeColor="accent1"/>
    </w:rPr>
  </w:style>
  <w:style w:type="paragraph" w:customStyle="1" w:styleId="Briefhoofd">
    <w:name w:val="Briefhoofd"/>
    <w:basedOn w:val="Standaard"/>
    <w:semiHidden/>
    <w:rsid w:val="00865979"/>
    <w:pPr>
      <w:spacing w:line="180" w:lineRule="atLeast"/>
    </w:pPr>
    <w:rPr>
      <w:rFonts w:asciiTheme="minorHAnsi" w:eastAsia="Times New Roman" w:hAnsiTheme="minorHAnsi"/>
      <w:sz w:val="13"/>
      <w:szCs w:val="13"/>
    </w:rPr>
  </w:style>
  <w:style w:type="paragraph" w:customStyle="1" w:styleId="BriefhoofdVet">
    <w:name w:val="Briefhoofd Vet"/>
    <w:basedOn w:val="Briefhoofd"/>
    <w:semiHidden/>
    <w:rsid w:val="0051075F"/>
    <w:rPr>
      <w:b/>
      <w:bCs/>
    </w:rPr>
  </w:style>
  <w:style w:type="table" w:customStyle="1" w:styleId="CvEzonderlijnen">
    <w:name w:val="CvE zonder lijnen"/>
    <w:basedOn w:val="Standaardtabel"/>
    <w:uiPriority w:val="99"/>
    <w:rsid w:val="00BA0C04"/>
    <w:pPr>
      <w:spacing w:before="85" w:after="85" w:line="240" w:lineRule="atLeast"/>
      <w:ind w:left="85" w:right="85"/>
    </w:pPr>
    <w:rPr>
      <w:sz w:val="14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rFonts w:asciiTheme="majorHAnsi" w:hAnsiTheme="majorHAnsi"/>
        <w:b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7145C" w:themeFill="accent1"/>
      </w:tcPr>
    </w:tblStylePr>
    <w:tblStylePr w:type="lastRow">
      <w:rPr>
        <w:b/>
        <w:i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CC0D9" w:themeFill="accent4" w:themeFillTint="66"/>
      </w:tcPr>
    </w:tblStylePr>
    <w:tblStylePr w:type="firstCol">
      <w:pPr>
        <w:wordWrap/>
        <w:spacing w:beforeLines="0" w:before="85" w:beforeAutospacing="0" w:afterLines="0" w:after="85" w:afterAutospacing="0"/>
        <w:contextualSpacing w:val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7145C" w:themeFill="accent1"/>
      </w:tcPr>
    </w:tblStylePr>
    <w:tblStylePr w:type="lastCol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CC0D9" w:themeFill="accent4" w:themeFillTint="6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5DFEC" w:themeFill="accent4" w:themeFillTint="33"/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5DFEC" w:themeFill="accent4" w:themeFillTint="33"/>
      </w:tcPr>
    </w:tblStylePr>
    <w:tblStylePr w:type="band2Horz">
      <w:rPr>
        <w:rFonts w:asciiTheme="minorHAnsi" w:hAnsiTheme="minorHAnsi"/>
        <w:b w:val="0"/>
        <w:i w:val="0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BriefhoofdCursief">
    <w:name w:val="Briefhoofd Cursief"/>
    <w:basedOn w:val="Briefhoofd"/>
    <w:next w:val="Briefhoofd"/>
    <w:rsid w:val="0051075F"/>
    <w:rPr>
      <w:i/>
      <w:iCs/>
    </w:rPr>
  </w:style>
  <w:style w:type="paragraph" w:customStyle="1" w:styleId="BriefhoofdItem">
    <w:name w:val="Briefhoofd Item"/>
    <w:basedOn w:val="Briefhoofd"/>
    <w:semiHidden/>
    <w:rsid w:val="0051075F"/>
    <w:pPr>
      <w:spacing w:before="30"/>
    </w:pPr>
    <w:rPr>
      <w:szCs w:val="20"/>
    </w:rPr>
  </w:style>
  <w:style w:type="paragraph" w:customStyle="1" w:styleId="BriefhoofdOmschrijving">
    <w:name w:val="Briefhoofd Omschrijving"/>
    <w:basedOn w:val="Standaard"/>
    <w:semiHidden/>
    <w:rsid w:val="0051075F"/>
    <w:pPr>
      <w:spacing w:before="400"/>
      <w:contextualSpacing/>
    </w:pPr>
    <w:rPr>
      <w:rFonts w:eastAsia="Times New Roman"/>
      <w:szCs w:val="20"/>
    </w:rPr>
  </w:style>
  <w:style w:type="table" w:customStyle="1" w:styleId="Tabelraster1">
    <w:name w:val="Tabelraster1"/>
    <w:basedOn w:val="Standaardtabel"/>
    <w:next w:val="Tabelraster"/>
    <w:uiPriority w:val="59"/>
    <w:rsid w:val="00C15C1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23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ve.lokaal\dfs\Algemeen\Sjablonen\WGSjabl\Blanco.dotx" TargetMode="External"/></Relationships>
</file>

<file path=word/theme/theme1.xml><?xml version="1.0" encoding="utf-8"?>
<a:theme xmlns:a="http://schemas.openxmlformats.org/drawingml/2006/main" name="Kantoorthema">
  <a:themeElements>
    <a:clrScheme name="CvE Syllabu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7145C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contactpersoon>
    <naam/>
    <functie/>
    <email/>
    <telefoon/>
  </contactpersoon>
  <document>
    <datum/>
    <onzereferentie/>
  </document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68FAEB15-5765-47A6-9CA6-AD3FBA4F87E2}">
  <ds:schemaRefs/>
</ds:datastoreItem>
</file>

<file path=customXml/itemProps2.xml><?xml version="1.0" encoding="utf-8"?>
<ds:datastoreItem xmlns:ds="http://schemas.openxmlformats.org/officeDocument/2006/customXml" ds:itemID="{24D33D8F-FF57-4ABC-B648-6EE2E7B8B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</Template>
  <TotalTime>15</TotalTime>
  <Pages>2</Pages>
  <Words>200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keywords>alle rubrieken</cp:keywords>
  <cp:lastModifiedBy>Martin van Reeuwijk</cp:lastModifiedBy>
  <cp:revision>12</cp:revision>
  <cp:lastPrinted>2017-09-01T09:13:00Z</cp:lastPrinted>
  <dcterms:created xsi:type="dcterms:W3CDTF">2016-10-14T13:20:00Z</dcterms:created>
  <dcterms:modified xsi:type="dcterms:W3CDTF">2018-07-05T09:17:00Z</dcterms:modified>
</cp:coreProperties>
</file>